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14:paraId="6A52E257" w14:textId="77777777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14:paraId="70D75CEC" w14:textId="77777777"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14:paraId="1114B902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14:paraId="630A2B29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14:paraId="1826AEE5" w14:textId="77777777"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14:paraId="1F10495B" w14:textId="77777777"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14:paraId="4EDAEA72" w14:textId="77777777"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14:paraId="3F60EEB5" w14:textId="77777777" w:rsidR="00FA36A7" w:rsidRPr="004F5BF8" w:rsidRDefault="004F5BF8" w:rsidP="00273642">
            <w:pPr>
              <w:jc w:val="center"/>
              <w:rPr>
                <w:b/>
              </w:rPr>
            </w:pPr>
            <w:r w:rsidRPr="004F5BF8">
              <w:rPr>
                <w:b/>
                <w:bCs/>
              </w:rPr>
              <w:t xml:space="preserve">Wydział Zamiejscowy </w:t>
            </w:r>
            <w:r w:rsidR="00FA36A7" w:rsidRPr="004F5BF8">
              <w:rPr>
                <w:b/>
                <w:bCs/>
              </w:rPr>
              <w:br/>
              <w:t>w</w:t>
            </w:r>
            <w:r w:rsidR="00F23755" w:rsidRPr="004F5BF8">
              <w:rPr>
                <w:b/>
                <w:bCs/>
              </w:rPr>
              <w:t xml:space="preserve"> </w:t>
            </w:r>
            <w:r w:rsidRPr="004F5BF8">
              <w:rPr>
                <w:b/>
                <w:bCs/>
              </w:rPr>
              <w:t>Toruniu</w:t>
            </w:r>
          </w:p>
          <w:p w14:paraId="04B260B0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 xml:space="preserve">ul. </w:t>
            </w:r>
            <w:r w:rsidR="004F5BF8">
              <w:t>Sułkowskiego 2</w:t>
            </w:r>
          </w:p>
          <w:p w14:paraId="4A33E5A0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4F5BF8">
              <w:t>87-100</w:t>
            </w:r>
          </w:p>
          <w:p w14:paraId="43FD12FA" w14:textId="77777777" w:rsidR="00E94016" w:rsidRDefault="00FA36A7" w:rsidP="00273642">
            <w:r w:rsidRPr="00F23755">
              <w:rPr>
                <w:i/>
              </w:rPr>
              <w:t>Miejscowość:</w:t>
            </w:r>
            <w:r w:rsidR="004F5BF8">
              <w:t xml:space="preserve"> Toruń</w:t>
            </w:r>
          </w:p>
          <w:p w14:paraId="5ECDD138" w14:textId="77646A48" w:rsidR="009D1CA8" w:rsidRPr="00364B6C" w:rsidRDefault="009D1CA8" w:rsidP="00273642">
            <w:r w:rsidRPr="00364B6C">
              <w:rPr>
                <w:i/>
                <w:iCs/>
              </w:rPr>
              <w:t>e-mail:</w:t>
            </w:r>
            <w:r w:rsidRPr="00364B6C">
              <w:t xml:space="preserve"> </w:t>
            </w:r>
            <w:hyperlink r:id="rId9" w:history="1">
              <w:r w:rsidR="00D11EDA" w:rsidRPr="00915812">
                <w:rPr>
                  <w:rStyle w:val="Hipercze"/>
                </w:rPr>
                <w:t>wz82@poczta.gum.gov.pl</w:t>
              </w:r>
            </w:hyperlink>
          </w:p>
          <w:p w14:paraId="18E0275D" w14:textId="77777777" w:rsidR="009D1CA8" w:rsidRPr="00F23755" w:rsidRDefault="001925E0" w:rsidP="004F5BF8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</w:t>
            </w:r>
            <w:r w:rsidR="004F5BF8">
              <w:rPr>
                <w:bCs/>
                <w:spacing w:val="20"/>
              </w:rPr>
              <w:t>6 659 86 05</w:t>
            </w:r>
          </w:p>
        </w:tc>
      </w:tr>
      <w:tr w:rsidR="00FA36A7" w:rsidRPr="0030485A" w14:paraId="17D3D12E" w14:textId="77777777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08C20F5B" w14:textId="77777777"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14:paraId="612D1F49" w14:textId="77777777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340C9140" w14:textId="77777777"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14:paraId="3C07C62F" w14:textId="77777777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1B1627F6" w14:textId="77777777"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14:paraId="473FE2CD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14ACD4C" w14:textId="77777777"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7DB29660" w14:textId="77777777"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14:paraId="3E284996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8ECAB1C" w14:textId="77777777"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2A6D4CCE" w14:textId="77777777"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2658B703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A9BD5A9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376089E3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0D96ACF9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14:paraId="68768853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6B96C7E2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471C648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0BD089FB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5A4A2325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69332EC9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14:paraId="303E6B17" w14:textId="77777777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127F1467" w14:textId="77777777"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14:paraId="260C918E" w14:textId="77777777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9F299E" w14:textId="77777777"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14:paraId="58FB8F51" w14:textId="77777777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14:paraId="4B38B16D" w14:textId="77777777"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14:paraId="4109F71F" w14:textId="77777777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5B605C5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75588">
              <w:rPr>
                <w:sz w:val="22"/>
                <w:szCs w:val="22"/>
                <w:lang w:val="en-GB"/>
              </w:rPr>
            </w:r>
            <w:r w:rsidR="00675588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73082D41" w14:textId="77777777"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675588">
              <w:rPr>
                <w:sz w:val="22"/>
                <w:szCs w:val="22"/>
                <w:lang w:val="en-GB"/>
              </w:rPr>
            </w:r>
            <w:r w:rsidR="00675588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14:paraId="1BBD1CE3" w14:textId="77777777"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675588">
              <w:rPr>
                <w:sz w:val="22"/>
                <w:szCs w:val="22"/>
                <w:lang w:val="en-GB"/>
              </w:rPr>
            </w:r>
            <w:r w:rsidR="00675588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14:paraId="6394BBEA" w14:textId="77777777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365A451E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401A561B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14:paraId="4D662B37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14:paraId="1BF34253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5BF9DF2A" w14:textId="77777777"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14:paraId="1431330F" w14:textId="77777777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442B7D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75588">
              <w:rPr>
                <w:sz w:val="22"/>
                <w:szCs w:val="22"/>
                <w:lang w:val="en-GB"/>
              </w:rPr>
            </w:r>
            <w:r w:rsidR="00675588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14:paraId="7845433B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75588">
              <w:rPr>
                <w:sz w:val="22"/>
                <w:szCs w:val="22"/>
                <w:lang w:val="en-GB"/>
              </w:rPr>
            </w:r>
            <w:r w:rsidR="00675588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14:paraId="64BDA925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08D68" w14:textId="77777777"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14:paraId="27C8D517" w14:textId="77777777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5B0ECC87" w14:textId="77777777"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14:paraId="61C939F2" w14:textId="77777777"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14:paraId="7FC0F01F" w14:textId="77777777"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14:paraId="478BB098" w14:textId="77777777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A3A8B2" w14:textId="77777777"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14:paraId="201855E9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5502A1B1" w14:textId="77777777"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14:paraId="6101E169" w14:textId="77777777"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14:paraId="20315861" w14:textId="77777777"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14:paraId="23234920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60A488DC" w14:textId="77777777"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14:paraId="6ED2EDF9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1BB90501" w14:textId="77777777"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14:paraId="2401A991" w14:textId="77777777" w:rsidR="00E93BCB" w:rsidRPr="00DD1714" w:rsidRDefault="00521F5A" w:rsidP="00364B6C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>Opłatę ustala się na podstawie rozporządzenia</w:t>
            </w:r>
            <w:r w:rsidR="00364B6C" w:rsidRPr="004205E7">
              <w:rPr>
                <w:sz w:val="22"/>
                <w:szCs w:val="22"/>
              </w:rPr>
              <w:t xml:space="preserve"> Ministra Finansów z dnia 30 sierpnia 2019 r. w sprawie opłat za czynności urzędowe wykonywane przez organy administracji miar i podległe im urzędy (Dz. U. </w:t>
            </w:r>
            <w:r w:rsidR="00364B6C">
              <w:rPr>
                <w:sz w:val="22"/>
                <w:szCs w:val="22"/>
              </w:rPr>
              <w:t>poz. 1679</w:t>
            </w:r>
            <w:r w:rsidR="00364B6C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F349C6">
              <w:rPr>
                <w:sz w:val="22"/>
                <w:szCs w:val="22"/>
              </w:rPr>
              <w:t>1</w:t>
            </w:r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  <w:r w:rsidR="00364B6C">
              <w:rPr>
                <w:sz w:val="22"/>
                <w:szCs w:val="22"/>
              </w:rPr>
              <w:t xml:space="preserve"> </w:t>
            </w:r>
          </w:p>
        </w:tc>
      </w:tr>
      <w:tr w:rsidR="00D20D24" w:rsidRPr="008920A6" w14:paraId="741DBB9E" w14:textId="77777777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0628B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1365B" w14:textId="77777777"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EFBF4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490A4" w14:textId="77777777" w:rsidR="00273642" w:rsidRPr="000124EE" w:rsidRDefault="00273642" w:rsidP="00273642"/>
        </w:tc>
      </w:tr>
      <w:tr w:rsidR="00D20D24" w:rsidRPr="008920A6" w14:paraId="5ABB3FB6" w14:textId="77777777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386A6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157AA" w14:textId="77777777"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CC191" w14:textId="77777777"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AA2FB" w14:textId="77777777" w:rsidR="00273642" w:rsidRPr="003560B7" w:rsidRDefault="00273642" w:rsidP="00273642"/>
        </w:tc>
      </w:tr>
      <w:tr w:rsidR="00774B37" w:rsidRPr="008920A6" w14:paraId="6DA90BD7" w14:textId="77777777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822B9" w14:textId="77777777"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14:paraId="093821E2" w14:textId="77777777"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14:paraId="3016E00B" w14:textId="77777777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8886F" w14:textId="77777777" w:rsidR="00A52959" w:rsidRPr="00E94016" w:rsidRDefault="00A52959" w:rsidP="00A52959">
            <w:pPr>
              <w:jc w:val="center"/>
              <w:rPr>
                <w:b/>
              </w:rPr>
            </w:pPr>
            <w:bookmarkStart w:id="4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14:paraId="4BF35EE0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DD80A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5" w:name="_Hlk515961"/>
            <w:bookmarkEnd w:id="4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5F3DD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9456A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8F56F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C7BF7" w14:textId="77777777"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C8801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AA3699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D7A2D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4EE15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E7E63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14:paraId="7425CA18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B9915" w14:textId="77777777"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14:paraId="507C8F13" w14:textId="77777777"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99A93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BEEF8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14:paraId="4E0B5358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893A1A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6B6D5" w14:textId="77777777"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20FCD7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0C0C9" w14:textId="77777777"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0C272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14:paraId="5070910A" w14:textId="77777777"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14:paraId="09790FC4" w14:textId="77777777"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14:paraId="045E9199" w14:textId="77777777"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14:paraId="3B044152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4ABD1C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14:paraId="2745983E" w14:textId="77777777"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14:paraId="33EE376D" w14:textId="77777777"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54D10D37" w14:textId="77777777"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72F4CECB" w14:textId="77777777"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34AE3D74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860C9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14:paraId="5A346E1A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6FB12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9AC139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F37FD3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7B8C82" w14:textId="77777777"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A1C50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CEEAD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D0C82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5B0C4" w14:textId="77777777" w:rsidR="0051499E" w:rsidRDefault="0051499E" w:rsidP="0051499E"/>
          <w:p w14:paraId="02BB2B5E" w14:textId="77777777"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7B78A8" w14:textId="77777777"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0B81F" w14:textId="77777777" w:rsidR="0051499E" w:rsidRDefault="0051499E" w:rsidP="0051499E"/>
        </w:tc>
      </w:tr>
      <w:tr w:rsidR="0051499E" w:rsidRPr="000C7F60" w14:paraId="4FD4DF35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0CA6A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21EBA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16D5B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D2735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5EC80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1ED8F3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758BDC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836FDA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704FF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7556B" w14:textId="77777777" w:rsidR="0051499E" w:rsidRDefault="0051499E" w:rsidP="0051499E"/>
        </w:tc>
      </w:tr>
      <w:tr w:rsidR="0051499E" w:rsidRPr="000C7F60" w14:paraId="101C441C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3DF7A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12263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10C5B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3B11C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E65E7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B80385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6BCC6D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8E3389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BE29D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184B0" w14:textId="77777777" w:rsidR="0051499E" w:rsidRDefault="0051499E" w:rsidP="0051499E"/>
        </w:tc>
      </w:tr>
      <w:tr w:rsidR="0051499E" w:rsidRPr="000C7F60" w14:paraId="6217BADF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D966D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0AC8A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7F4EA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B7320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C5C5A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4FDEB5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FA2D2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B5F655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7DC85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39DC0" w14:textId="77777777" w:rsidR="0051499E" w:rsidRDefault="0051499E" w:rsidP="0051499E"/>
        </w:tc>
      </w:tr>
      <w:tr w:rsidR="0051499E" w:rsidRPr="000C7F60" w14:paraId="60AD4EF5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8DAF9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553C2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8AF006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26F903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2BB1F7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754AE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86C1B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3819EE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79C4D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43EB78" w14:textId="77777777" w:rsidR="0051499E" w:rsidRDefault="0051499E" w:rsidP="0051499E"/>
        </w:tc>
      </w:tr>
      <w:tr w:rsidR="0051499E" w:rsidRPr="000C7F60" w14:paraId="370E8006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BAEA49" w14:textId="77777777"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BAF831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D04B6F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EAE726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2602B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20106A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26E39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B77FF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672BB5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48FD3" w14:textId="77777777" w:rsidR="0051499E" w:rsidRDefault="0051499E" w:rsidP="0051499E"/>
        </w:tc>
      </w:tr>
      <w:tr w:rsidR="0051499E" w:rsidRPr="000C7F60" w14:paraId="774045AB" w14:textId="77777777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22F03" w14:textId="77777777"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E24ED8" w14:textId="77777777"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14:paraId="35F79C9F" w14:textId="77777777" w:rsidR="0051499E" w:rsidRPr="00A46803" w:rsidRDefault="0051499E" w:rsidP="0051499E"/>
        </w:tc>
      </w:tr>
      <w:tr w:rsidR="0051499E" w:rsidRPr="000C7F60" w14:paraId="03CBF1EB" w14:textId="77777777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D9D04" w14:textId="77777777"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03D91DF" w14:textId="77777777"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14:paraId="1511F5C0" w14:textId="77777777" w:rsidR="00E95801" w:rsidRDefault="00E95801" w:rsidP="00E9580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14:paraId="6D0D8324" w14:textId="77777777" w:rsidR="00794A5B" w:rsidRDefault="00794A5B" w:rsidP="00794A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14:paraId="3A6CE55A" w14:textId="4F35C82F" w:rsidR="00794A5B" w:rsidRPr="005D40B8" w:rsidRDefault="00794A5B" w:rsidP="00794A5B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>(</w:t>
            </w:r>
            <w:r w:rsidR="00F11D2B" w:rsidRPr="00F11D2B">
              <w:rPr>
                <w:b/>
                <w:sz w:val="20"/>
                <w:szCs w:val="20"/>
              </w:rPr>
              <w:t>Dz. U. z 2022 r. poz. 2063</w:t>
            </w:r>
            <w:r w:rsidR="0036412C">
              <w:rPr>
                <w:b/>
                <w:sz w:val="20"/>
                <w:szCs w:val="20"/>
              </w:rPr>
              <w:t>)</w:t>
            </w:r>
            <w:r w:rsidRPr="005D40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</w:t>
            </w:r>
            <w:r w:rsidR="00DF7479">
              <w:rPr>
                <w:sz w:val="18"/>
                <w:szCs w:val="18"/>
              </w:rPr>
              <w:t xml:space="preserve">Ordynacja podatkowa </w:t>
            </w:r>
            <w:r w:rsidR="00DF7479" w:rsidRPr="00C577B0">
              <w:rPr>
                <w:sz w:val="18"/>
                <w:szCs w:val="18"/>
              </w:rPr>
              <w:t>(</w:t>
            </w:r>
            <w:r w:rsidR="00C577B0" w:rsidRPr="00C577B0">
              <w:rPr>
                <w:sz w:val="18"/>
                <w:szCs w:val="18"/>
              </w:rPr>
              <w:t>Dz. U. z 2023 r. poz. 2383</w:t>
            </w:r>
            <w:r w:rsidR="00675588">
              <w:rPr>
                <w:sz w:val="18"/>
                <w:szCs w:val="18"/>
              </w:rPr>
              <w:t xml:space="preserve"> </w:t>
            </w:r>
            <w:r w:rsidR="00675588">
              <w:rPr>
                <w:sz w:val="18"/>
                <w:szCs w:val="18"/>
              </w:rPr>
              <w:t>z późn. zm.</w:t>
            </w:r>
            <w:r w:rsidR="00B75B79">
              <w:rPr>
                <w:sz w:val="18"/>
                <w:szCs w:val="18"/>
              </w:rPr>
              <w:t>).</w:t>
            </w:r>
          </w:p>
          <w:p w14:paraId="7EA78F79" w14:textId="77777777" w:rsidR="00794A5B" w:rsidRDefault="00794A5B" w:rsidP="00794A5B"/>
          <w:p w14:paraId="7D3816BB" w14:textId="77777777" w:rsidR="00794A5B" w:rsidRPr="005D40B8" w:rsidRDefault="00794A5B" w:rsidP="00794A5B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14:paraId="6BCCF4D9" w14:textId="77777777" w:rsidR="00794A5B" w:rsidRPr="005D40B8" w:rsidRDefault="00794A5B" w:rsidP="00794A5B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pierwszy.</w:t>
            </w:r>
          </w:p>
          <w:p w14:paraId="30DA1ED8" w14:textId="77777777" w:rsidR="00794A5B" w:rsidRPr="003B40A7" w:rsidRDefault="00794A5B" w:rsidP="00794A5B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3) </w:t>
            </w:r>
            <w:r w:rsidRPr="003B40A7">
              <w:rPr>
                <w:sz w:val="19"/>
                <w:szCs w:val="19"/>
              </w:rPr>
              <w:t>Rozporządzenie Ministra Finansów z dnia 30 sierpnia 2019 r. w sprawie opłat za czynności urzędowe wykonywane przez organy administracji miar i podległe im urzędy (Dz. U. poz. 1679).</w:t>
            </w:r>
          </w:p>
          <w:p w14:paraId="3ADE219B" w14:textId="5C1E9B82" w:rsidR="00794A5B" w:rsidRPr="005D40B8" w:rsidRDefault="00794A5B" w:rsidP="00794A5B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4) </w:t>
            </w:r>
            <w:r w:rsidRPr="005D40B8">
              <w:rPr>
                <w:bCs/>
                <w:sz w:val="19"/>
                <w:szCs w:val="19"/>
              </w:rPr>
              <w:t xml:space="preserve">Zgodnie z art. 8k ustawy z dnia 11 maja 2001 r. - Prawo o miarach </w:t>
            </w:r>
            <w:r w:rsidR="0016461A" w:rsidRPr="005D40B8">
              <w:rPr>
                <w:sz w:val="19"/>
                <w:szCs w:val="19"/>
              </w:rPr>
              <w:t>(</w:t>
            </w:r>
            <w:r w:rsidR="00F11D2B" w:rsidRPr="00F11D2B">
              <w:rPr>
                <w:sz w:val="19"/>
                <w:szCs w:val="19"/>
              </w:rPr>
              <w:t>Dz. U. z 2022 r. poz. 2063</w:t>
            </w:r>
            <w:r w:rsidR="0016461A" w:rsidRPr="0036412C">
              <w:rPr>
                <w:bCs/>
                <w:sz w:val="19"/>
                <w:szCs w:val="19"/>
              </w:rPr>
              <w:t>).</w:t>
            </w:r>
          </w:p>
          <w:p w14:paraId="76BC08AD" w14:textId="77777777"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26A5DF18" w14:textId="77777777"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14:paraId="446C5424" w14:textId="77777777"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14:paraId="0AE4BA4E" w14:textId="77777777"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5"/>
    <w:p w14:paraId="420C84F6" w14:textId="77777777"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14:paraId="75559ADE" w14:textId="77777777"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14:paraId="70233E1E" w14:textId="77777777"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3D5A" w14:textId="77777777" w:rsidR="00CC2DE4" w:rsidRDefault="00CC2DE4">
      <w:r>
        <w:separator/>
      </w:r>
    </w:p>
  </w:endnote>
  <w:endnote w:type="continuationSeparator" w:id="0">
    <w:p w14:paraId="7F629DA9" w14:textId="77777777" w:rsidR="00CC2DE4" w:rsidRDefault="00CC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88F7" w14:textId="77777777"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794A5B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794A5B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C28B" w14:textId="77777777" w:rsidR="00CC2DE4" w:rsidRDefault="00CC2DE4">
      <w:r>
        <w:separator/>
      </w:r>
    </w:p>
  </w:footnote>
  <w:footnote w:type="continuationSeparator" w:id="0">
    <w:p w14:paraId="10E60C2D" w14:textId="77777777" w:rsidR="00CC2DE4" w:rsidRDefault="00CC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14:paraId="70B83D1B" w14:textId="77777777" w:rsidTr="000F1361">
      <w:tc>
        <w:tcPr>
          <w:tcW w:w="2808" w:type="dxa"/>
        </w:tcPr>
        <w:p w14:paraId="6150327D" w14:textId="77777777" w:rsidR="0026202D" w:rsidRPr="004557F7" w:rsidRDefault="0026202D" w:rsidP="000F1361"/>
      </w:tc>
      <w:tc>
        <w:tcPr>
          <w:tcW w:w="3600" w:type="dxa"/>
        </w:tcPr>
        <w:p w14:paraId="5CADBE93" w14:textId="77777777"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14:paraId="1074ED17" w14:textId="77777777" w:rsidR="0026202D" w:rsidRPr="004557F7" w:rsidRDefault="0026202D" w:rsidP="000F1361">
          <w:pPr>
            <w:pStyle w:val="Nagwek"/>
            <w:jc w:val="right"/>
          </w:pPr>
        </w:p>
      </w:tc>
    </w:tr>
  </w:tbl>
  <w:p w14:paraId="670D2606" w14:textId="77777777"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6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124EE"/>
    <w:rsid w:val="0002580A"/>
    <w:rsid w:val="00025EB1"/>
    <w:rsid w:val="000270CF"/>
    <w:rsid w:val="0002770B"/>
    <w:rsid w:val="000301DE"/>
    <w:rsid w:val="00032C61"/>
    <w:rsid w:val="00034A9D"/>
    <w:rsid w:val="00041433"/>
    <w:rsid w:val="00045F6F"/>
    <w:rsid w:val="00046BA7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7149"/>
    <w:rsid w:val="000B54FE"/>
    <w:rsid w:val="000C7F60"/>
    <w:rsid w:val="000D5B42"/>
    <w:rsid w:val="000F1361"/>
    <w:rsid w:val="000F4C1B"/>
    <w:rsid w:val="00105634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461A"/>
    <w:rsid w:val="00166A7D"/>
    <w:rsid w:val="00172DA7"/>
    <w:rsid w:val="00176413"/>
    <w:rsid w:val="0018087E"/>
    <w:rsid w:val="00184D62"/>
    <w:rsid w:val="00187115"/>
    <w:rsid w:val="0019029D"/>
    <w:rsid w:val="001925E0"/>
    <w:rsid w:val="00197C65"/>
    <w:rsid w:val="001A0C34"/>
    <w:rsid w:val="001A79AF"/>
    <w:rsid w:val="001B1CFA"/>
    <w:rsid w:val="001B5EF9"/>
    <w:rsid w:val="001B7ECB"/>
    <w:rsid w:val="001C0E69"/>
    <w:rsid w:val="001C1107"/>
    <w:rsid w:val="001C1C5D"/>
    <w:rsid w:val="001C3BA2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4556"/>
    <w:rsid w:val="002278D6"/>
    <w:rsid w:val="00234690"/>
    <w:rsid w:val="002359EF"/>
    <w:rsid w:val="00237076"/>
    <w:rsid w:val="00237B69"/>
    <w:rsid w:val="00250FEF"/>
    <w:rsid w:val="002539A7"/>
    <w:rsid w:val="00254AB5"/>
    <w:rsid w:val="0026202D"/>
    <w:rsid w:val="00266BCC"/>
    <w:rsid w:val="00273642"/>
    <w:rsid w:val="002777F4"/>
    <w:rsid w:val="00283A17"/>
    <w:rsid w:val="002852D0"/>
    <w:rsid w:val="002A079D"/>
    <w:rsid w:val="002A360C"/>
    <w:rsid w:val="002A7621"/>
    <w:rsid w:val="002C3963"/>
    <w:rsid w:val="002D48A0"/>
    <w:rsid w:val="002E168D"/>
    <w:rsid w:val="002E32B2"/>
    <w:rsid w:val="002E63DD"/>
    <w:rsid w:val="002F083C"/>
    <w:rsid w:val="002F3D94"/>
    <w:rsid w:val="002F4108"/>
    <w:rsid w:val="0030485A"/>
    <w:rsid w:val="00312B5D"/>
    <w:rsid w:val="00315382"/>
    <w:rsid w:val="00316580"/>
    <w:rsid w:val="00321E12"/>
    <w:rsid w:val="00327816"/>
    <w:rsid w:val="003305CA"/>
    <w:rsid w:val="0033251D"/>
    <w:rsid w:val="00336FCB"/>
    <w:rsid w:val="00354425"/>
    <w:rsid w:val="003560B7"/>
    <w:rsid w:val="0036412C"/>
    <w:rsid w:val="00364335"/>
    <w:rsid w:val="00364B6C"/>
    <w:rsid w:val="003801F2"/>
    <w:rsid w:val="00393798"/>
    <w:rsid w:val="00394E72"/>
    <w:rsid w:val="003977D2"/>
    <w:rsid w:val="003A11D1"/>
    <w:rsid w:val="003A7124"/>
    <w:rsid w:val="003A76A8"/>
    <w:rsid w:val="003B04A5"/>
    <w:rsid w:val="003B6942"/>
    <w:rsid w:val="003C33E3"/>
    <w:rsid w:val="003D0D79"/>
    <w:rsid w:val="003D3573"/>
    <w:rsid w:val="003D392B"/>
    <w:rsid w:val="003E036A"/>
    <w:rsid w:val="003E1EE8"/>
    <w:rsid w:val="003E6F49"/>
    <w:rsid w:val="003E7AB9"/>
    <w:rsid w:val="003F5760"/>
    <w:rsid w:val="003F7E92"/>
    <w:rsid w:val="00404568"/>
    <w:rsid w:val="00407D02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C21E8"/>
    <w:rsid w:val="004D371A"/>
    <w:rsid w:val="004F3694"/>
    <w:rsid w:val="004F3EF4"/>
    <w:rsid w:val="004F5BF8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59B5"/>
    <w:rsid w:val="006561F7"/>
    <w:rsid w:val="006633A0"/>
    <w:rsid w:val="00666B3C"/>
    <w:rsid w:val="006731B8"/>
    <w:rsid w:val="0067558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05827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60339"/>
    <w:rsid w:val="00764F6A"/>
    <w:rsid w:val="0076753D"/>
    <w:rsid w:val="00774B37"/>
    <w:rsid w:val="00775016"/>
    <w:rsid w:val="00777AC6"/>
    <w:rsid w:val="00777B11"/>
    <w:rsid w:val="007922F3"/>
    <w:rsid w:val="00794A5B"/>
    <w:rsid w:val="00795414"/>
    <w:rsid w:val="007A0D8A"/>
    <w:rsid w:val="007B68E7"/>
    <w:rsid w:val="007C110F"/>
    <w:rsid w:val="007C780A"/>
    <w:rsid w:val="007D1303"/>
    <w:rsid w:val="007D7562"/>
    <w:rsid w:val="007E63FB"/>
    <w:rsid w:val="007F522B"/>
    <w:rsid w:val="008043BB"/>
    <w:rsid w:val="00811531"/>
    <w:rsid w:val="00813982"/>
    <w:rsid w:val="00842E75"/>
    <w:rsid w:val="00853FB2"/>
    <w:rsid w:val="00855F24"/>
    <w:rsid w:val="008608DC"/>
    <w:rsid w:val="00872842"/>
    <w:rsid w:val="0088542A"/>
    <w:rsid w:val="008859FD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01E6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6661C"/>
    <w:rsid w:val="00970E05"/>
    <w:rsid w:val="009759FB"/>
    <w:rsid w:val="00980781"/>
    <w:rsid w:val="0098276B"/>
    <w:rsid w:val="0099082F"/>
    <w:rsid w:val="009A1B30"/>
    <w:rsid w:val="009A1C00"/>
    <w:rsid w:val="009A26EF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69E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B0248E"/>
    <w:rsid w:val="00B0454A"/>
    <w:rsid w:val="00B128E2"/>
    <w:rsid w:val="00B137CE"/>
    <w:rsid w:val="00B27B43"/>
    <w:rsid w:val="00B359BA"/>
    <w:rsid w:val="00B3646F"/>
    <w:rsid w:val="00B373CB"/>
    <w:rsid w:val="00B37C5D"/>
    <w:rsid w:val="00B56A78"/>
    <w:rsid w:val="00B61E03"/>
    <w:rsid w:val="00B6480A"/>
    <w:rsid w:val="00B653A8"/>
    <w:rsid w:val="00B71BCC"/>
    <w:rsid w:val="00B75B79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7BAA"/>
    <w:rsid w:val="00C10458"/>
    <w:rsid w:val="00C22C73"/>
    <w:rsid w:val="00C26788"/>
    <w:rsid w:val="00C333BB"/>
    <w:rsid w:val="00C35203"/>
    <w:rsid w:val="00C42202"/>
    <w:rsid w:val="00C46471"/>
    <w:rsid w:val="00C54A26"/>
    <w:rsid w:val="00C577B0"/>
    <w:rsid w:val="00C65300"/>
    <w:rsid w:val="00C66466"/>
    <w:rsid w:val="00C70767"/>
    <w:rsid w:val="00C72178"/>
    <w:rsid w:val="00CA14A4"/>
    <w:rsid w:val="00CA3FBB"/>
    <w:rsid w:val="00CC2DE4"/>
    <w:rsid w:val="00CD345F"/>
    <w:rsid w:val="00CE5E22"/>
    <w:rsid w:val="00CE788E"/>
    <w:rsid w:val="00CF170A"/>
    <w:rsid w:val="00CF395B"/>
    <w:rsid w:val="00D0597B"/>
    <w:rsid w:val="00D11EDA"/>
    <w:rsid w:val="00D12F50"/>
    <w:rsid w:val="00D15747"/>
    <w:rsid w:val="00D20D24"/>
    <w:rsid w:val="00D22D67"/>
    <w:rsid w:val="00D303A9"/>
    <w:rsid w:val="00D412C6"/>
    <w:rsid w:val="00D55F5F"/>
    <w:rsid w:val="00D6601E"/>
    <w:rsid w:val="00D92C65"/>
    <w:rsid w:val="00D950B9"/>
    <w:rsid w:val="00DA3484"/>
    <w:rsid w:val="00DA40D6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2D63"/>
    <w:rsid w:val="00DF7479"/>
    <w:rsid w:val="00E04B85"/>
    <w:rsid w:val="00E22530"/>
    <w:rsid w:val="00E37C79"/>
    <w:rsid w:val="00E42F85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95801"/>
    <w:rsid w:val="00EA1ADC"/>
    <w:rsid w:val="00EB01E2"/>
    <w:rsid w:val="00EB5940"/>
    <w:rsid w:val="00EC0DD8"/>
    <w:rsid w:val="00EF2F37"/>
    <w:rsid w:val="00EF635F"/>
    <w:rsid w:val="00F0042F"/>
    <w:rsid w:val="00F01508"/>
    <w:rsid w:val="00F02E4B"/>
    <w:rsid w:val="00F04103"/>
    <w:rsid w:val="00F04F91"/>
    <w:rsid w:val="00F11D2B"/>
    <w:rsid w:val="00F1514B"/>
    <w:rsid w:val="00F23755"/>
    <w:rsid w:val="00F27AD3"/>
    <w:rsid w:val="00F349C6"/>
    <w:rsid w:val="00F459DE"/>
    <w:rsid w:val="00F50828"/>
    <w:rsid w:val="00F5615B"/>
    <w:rsid w:val="00F70ACC"/>
    <w:rsid w:val="00F714E0"/>
    <w:rsid w:val="00F73B0F"/>
    <w:rsid w:val="00F82533"/>
    <w:rsid w:val="00F94FA7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CDD3D9"/>
  <w15:docId w15:val="{D523079D-013A-43CF-B0A1-92A927D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5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z82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A703-246C-4D6A-BA9C-7F63A337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12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WZ Toruń legalizacja ponowna</dc:title>
  <dc:creator>MJ</dc:creator>
  <cp:lastModifiedBy>Andrfzej Fedec</cp:lastModifiedBy>
  <cp:revision>29</cp:revision>
  <cp:lastPrinted>2019-08-28T12:05:00Z</cp:lastPrinted>
  <dcterms:created xsi:type="dcterms:W3CDTF">2019-09-02T10:32:00Z</dcterms:created>
  <dcterms:modified xsi:type="dcterms:W3CDTF">2024-01-09T13:37:00Z</dcterms:modified>
</cp:coreProperties>
</file>