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463DB72D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75E40573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47B1F1EE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109B19B2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29357A29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039C4F17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1E92D0D1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0161A2E5" w14:textId="77777777"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01667">
              <w:rPr>
                <w:b/>
                <w:bCs/>
              </w:rPr>
              <w:t xml:space="preserve"> Brodnicy</w:t>
            </w:r>
          </w:p>
          <w:p w14:paraId="19B2CAD0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F01667">
              <w:t>Sądowa 10</w:t>
            </w:r>
          </w:p>
          <w:p w14:paraId="7B1B5A10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01667">
              <w:t>87-3</w:t>
            </w:r>
            <w:r w:rsidR="00252549">
              <w:t>00</w:t>
            </w:r>
          </w:p>
          <w:p w14:paraId="635B0E9C" w14:textId="77777777"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F01667">
              <w:t>Brodnica</w:t>
            </w:r>
          </w:p>
          <w:p w14:paraId="374C6365" w14:textId="48719667" w:rsidR="009D1CA8" w:rsidRPr="00D92DB7" w:rsidRDefault="009D1CA8" w:rsidP="00273642">
            <w:r w:rsidRPr="00D92DB7">
              <w:rPr>
                <w:i/>
                <w:iCs/>
              </w:rPr>
              <w:t>e-mail:</w:t>
            </w:r>
            <w:r w:rsidRPr="00D92DB7">
              <w:t xml:space="preserve"> </w:t>
            </w:r>
            <w:hyperlink r:id="rId9" w:history="1">
              <w:r w:rsidR="00103506" w:rsidRPr="0008192B">
                <w:rPr>
                  <w:rStyle w:val="Hipercze"/>
                </w:rPr>
                <w:t>wz84@poczta.gum.gov.pl</w:t>
              </w:r>
            </w:hyperlink>
          </w:p>
          <w:p w14:paraId="088DE2AD" w14:textId="77777777" w:rsidR="009D1CA8" w:rsidRPr="00F23755" w:rsidRDefault="001925E0" w:rsidP="00F01667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F01667">
              <w:rPr>
                <w:bCs/>
                <w:spacing w:val="20"/>
              </w:rPr>
              <w:t>6 498 30 34</w:t>
            </w:r>
          </w:p>
        </w:tc>
      </w:tr>
      <w:tr w:rsidR="00FA36A7" w:rsidRPr="0030485A" w14:paraId="1A3ABFA3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48A91941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742D7BF5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5AD68EB4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6EF523DC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FF96DC7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79AACAF9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D6DB472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04B04745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61E3B298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839B968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498A8380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15725B4A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7475D0A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07C93116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4C6CD48F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06235B4D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5092EEF2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F24CFD7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2466085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00F19A00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4FAD90A5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163F7AD4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FE59986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731F05FB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7E5FE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02579A7B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08355DAE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508C0AE4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5CE11FC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84C77">
              <w:rPr>
                <w:sz w:val="22"/>
                <w:szCs w:val="22"/>
                <w:lang w:val="en-GB"/>
              </w:rPr>
            </w:r>
            <w:r w:rsidR="00484C7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D94DE51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484C77">
              <w:rPr>
                <w:sz w:val="22"/>
                <w:szCs w:val="22"/>
                <w:lang w:val="en-GB"/>
              </w:rPr>
            </w:r>
            <w:r w:rsidR="00484C7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5321BE3D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484C77">
              <w:rPr>
                <w:sz w:val="22"/>
                <w:szCs w:val="22"/>
                <w:lang w:val="en-GB"/>
              </w:rPr>
            </w:r>
            <w:r w:rsidR="00484C7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1A0CF8A6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78AB9C7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005BED1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47762241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1C347A75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7EABB465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22202E4E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4AA669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84C77">
              <w:rPr>
                <w:sz w:val="22"/>
                <w:szCs w:val="22"/>
                <w:lang w:val="en-GB"/>
              </w:rPr>
            </w:r>
            <w:r w:rsidR="00484C7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5EDEBDB2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84C77">
              <w:rPr>
                <w:sz w:val="22"/>
                <w:szCs w:val="22"/>
                <w:lang w:val="en-GB"/>
              </w:rPr>
            </w:r>
            <w:r w:rsidR="00484C77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760477E8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D3B9B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7049795F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2478EDE1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4E4A881C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1C547CEE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29681FCA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C21338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1D740081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A98570F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6150A9A6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6E891EEB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7CCCAE95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6441455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202399A3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35282B0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1F6C7DD2" w14:textId="77777777" w:rsidR="00E93BCB" w:rsidRPr="00DD1714" w:rsidRDefault="00521F5A" w:rsidP="003C4E83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3C4E83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3C4E83">
              <w:rPr>
                <w:sz w:val="22"/>
                <w:szCs w:val="22"/>
              </w:rPr>
              <w:t>poz. 1679</w:t>
            </w:r>
            <w:r w:rsidR="003C4E83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3917E0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14:paraId="02BB9B61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9CC79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F1A9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A09B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24DB3" w14:textId="77777777" w:rsidR="00273642" w:rsidRPr="000124EE" w:rsidRDefault="00273642" w:rsidP="00273642"/>
        </w:tc>
      </w:tr>
      <w:tr w:rsidR="00D20D24" w:rsidRPr="008920A6" w14:paraId="744BF10F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4996C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EC57D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B238D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FBB94" w14:textId="77777777" w:rsidR="00273642" w:rsidRPr="003560B7" w:rsidRDefault="00273642" w:rsidP="00273642"/>
        </w:tc>
      </w:tr>
      <w:tr w:rsidR="00774B37" w:rsidRPr="008920A6" w14:paraId="5ED3FFAA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BB38E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0603F5A0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5B93BF6C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BEEF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7F9A2D6B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381F4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D40D0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C36DE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1AB2E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0D6F6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34747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23334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32582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2E158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B9CC6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5F32BE57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D6BBD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5BAB13E4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6F0B0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C6820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2D638BD0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F76B86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4E006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3390B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0464B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5894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4E20676C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4C2C7306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60459062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67C0EC52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6F521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2A66F00C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4A13B5FB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71392BCE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395284EF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2DC28B7C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DD28A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4A333BDF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CF103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6DF06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6C857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07F4F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0BB0A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43118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C43FA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A8BAFD" w14:textId="77777777" w:rsidR="0051499E" w:rsidRDefault="0051499E" w:rsidP="0051499E"/>
          <w:p w14:paraId="151A6EB4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AD5C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85E38" w14:textId="77777777" w:rsidR="0051499E" w:rsidRDefault="0051499E" w:rsidP="0051499E"/>
        </w:tc>
      </w:tr>
      <w:tr w:rsidR="0051499E" w:rsidRPr="000C7F60" w14:paraId="330B561D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CB653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B5F99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F5B6E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365B2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5C98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9A01AB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EDDC8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F0146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9613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A20DB" w14:textId="77777777" w:rsidR="0051499E" w:rsidRDefault="0051499E" w:rsidP="0051499E"/>
        </w:tc>
      </w:tr>
      <w:tr w:rsidR="0051499E" w:rsidRPr="000C7F60" w14:paraId="6BF779F3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3673B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C3454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03196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7B34B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30A36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B5B0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0428F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B64892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AD850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1955A5" w14:textId="77777777" w:rsidR="0051499E" w:rsidRDefault="0051499E" w:rsidP="0051499E"/>
        </w:tc>
      </w:tr>
      <w:tr w:rsidR="0051499E" w:rsidRPr="000C7F60" w14:paraId="12B65BDF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E4568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97070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415E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7945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24AE9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091CF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6586B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AA668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EE40F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0032C" w14:textId="77777777" w:rsidR="0051499E" w:rsidRDefault="0051499E" w:rsidP="0051499E"/>
        </w:tc>
      </w:tr>
      <w:tr w:rsidR="0051499E" w:rsidRPr="000C7F60" w14:paraId="338852A0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F25EB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E9EA6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9025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AF096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C7A70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32139F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9B31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99E3C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5250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AC444" w14:textId="77777777" w:rsidR="0051499E" w:rsidRDefault="0051499E" w:rsidP="0051499E"/>
        </w:tc>
      </w:tr>
      <w:tr w:rsidR="0051499E" w:rsidRPr="000C7F60" w14:paraId="5FF29BE7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68983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6621B6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802A8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AC212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FA9D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23D38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33B33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3A9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A8CF6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9E88CA" w14:textId="77777777" w:rsidR="0051499E" w:rsidRDefault="0051499E" w:rsidP="0051499E"/>
        </w:tc>
      </w:tr>
      <w:tr w:rsidR="0051499E" w:rsidRPr="000C7F60" w14:paraId="0AC7B4F3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3C3AF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6F774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5DCFDFC0" w14:textId="77777777" w:rsidR="0051499E" w:rsidRPr="00A46803" w:rsidRDefault="0051499E" w:rsidP="0051499E"/>
        </w:tc>
      </w:tr>
      <w:tr w:rsidR="0051499E" w:rsidRPr="000C7F60" w14:paraId="1FA5BF18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58CD8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AA907A4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4197223A" w14:textId="77777777" w:rsidR="00C13065" w:rsidRDefault="00C13065" w:rsidP="00C130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5E08EA74" w14:textId="77777777" w:rsidR="0001506F" w:rsidRDefault="0001506F" w:rsidP="000150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7301E8B9" w14:textId="494145ED" w:rsidR="0001506F" w:rsidRDefault="0001506F" w:rsidP="0001506F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821BC6" w:rsidRPr="00821BC6">
              <w:rPr>
                <w:b/>
                <w:sz w:val="20"/>
                <w:szCs w:val="20"/>
              </w:rPr>
              <w:t>Dz. U. z 2022 r. poz. 2063</w:t>
            </w:r>
            <w:r w:rsidR="006D5AD6">
              <w:rPr>
                <w:b/>
                <w:sz w:val="20"/>
                <w:szCs w:val="20"/>
              </w:rPr>
              <w:t>)</w:t>
            </w:r>
            <w:r w:rsidR="00176EEE" w:rsidRPr="005D4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</w:t>
            </w:r>
            <w:r w:rsidR="000A5037">
              <w:rPr>
                <w:sz w:val="18"/>
                <w:szCs w:val="18"/>
              </w:rPr>
              <w:t xml:space="preserve">Ordynacja podatkowa </w:t>
            </w:r>
            <w:r w:rsidR="000A5037" w:rsidRPr="00543313">
              <w:rPr>
                <w:sz w:val="18"/>
                <w:szCs w:val="18"/>
              </w:rPr>
              <w:t>(</w:t>
            </w:r>
            <w:r w:rsidR="00103506" w:rsidRPr="00103506">
              <w:rPr>
                <w:sz w:val="18"/>
                <w:szCs w:val="18"/>
              </w:rPr>
              <w:t>Dz. U. z 2023 r. poz. 2383</w:t>
            </w:r>
            <w:r w:rsidR="00484C77">
              <w:rPr>
                <w:sz w:val="18"/>
                <w:szCs w:val="18"/>
              </w:rPr>
              <w:t xml:space="preserve"> </w:t>
            </w:r>
            <w:r w:rsidR="00484C77">
              <w:rPr>
                <w:sz w:val="18"/>
                <w:szCs w:val="18"/>
              </w:rPr>
              <w:t>z późn. zm.</w:t>
            </w:r>
            <w:r w:rsidR="00BC154B">
              <w:rPr>
                <w:sz w:val="18"/>
                <w:szCs w:val="18"/>
              </w:rPr>
              <w:t>).</w:t>
            </w:r>
          </w:p>
          <w:p w14:paraId="4E53AE78" w14:textId="77777777" w:rsidR="00BC154B" w:rsidRDefault="00BC154B" w:rsidP="0001506F"/>
          <w:p w14:paraId="2B49EB28" w14:textId="77777777" w:rsidR="0001506F" w:rsidRPr="005D40B8" w:rsidRDefault="0001506F" w:rsidP="0001506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4DCF3160" w14:textId="77777777" w:rsidR="0001506F" w:rsidRPr="005D40B8" w:rsidRDefault="0001506F" w:rsidP="0001506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pierwszy.</w:t>
            </w:r>
          </w:p>
          <w:p w14:paraId="20A61388" w14:textId="77777777" w:rsidR="0001506F" w:rsidRPr="003B40A7" w:rsidRDefault="0001506F" w:rsidP="0001506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3) </w:t>
            </w:r>
            <w:r w:rsidRPr="003B40A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14:paraId="1E481237" w14:textId="564141CE" w:rsidR="0001506F" w:rsidRPr="005D40B8" w:rsidRDefault="0001506F" w:rsidP="0001506F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4) </w:t>
            </w:r>
            <w:r w:rsidRPr="005D40B8">
              <w:rPr>
                <w:bCs/>
                <w:sz w:val="19"/>
                <w:szCs w:val="19"/>
              </w:rPr>
              <w:t xml:space="preserve">Zgodnie z art. 8k ustawy z dnia 11 maja 2001 r. - Prawo o miarach </w:t>
            </w:r>
            <w:r>
              <w:rPr>
                <w:bCs/>
                <w:sz w:val="19"/>
                <w:szCs w:val="19"/>
              </w:rPr>
              <w:t xml:space="preserve"> </w:t>
            </w:r>
            <w:r w:rsidR="00CE13EE" w:rsidRPr="005D40B8">
              <w:rPr>
                <w:sz w:val="19"/>
                <w:szCs w:val="19"/>
              </w:rPr>
              <w:t>(</w:t>
            </w:r>
            <w:r w:rsidR="00821BC6" w:rsidRPr="00821BC6">
              <w:rPr>
                <w:sz w:val="19"/>
                <w:szCs w:val="19"/>
              </w:rPr>
              <w:t>Dz. U. z 2022 r. poz. 2063</w:t>
            </w:r>
            <w:r w:rsidR="00CE13EE" w:rsidRPr="005D40B8">
              <w:rPr>
                <w:sz w:val="19"/>
                <w:szCs w:val="19"/>
              </w:rPr>
              <w:t>)</w:t>
            </w:r>
            <w:r w:rsidR="00CE13EE" w:rsidRPr="005D40B8">
              <w:rPr>
                <w:bCs/>
                <w:sz w:val="19"/>
                <w:szCs w:val="19"/>
              </w:rPr>
              <w:t xml:space="preserve">. 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</w:p>
          <w:p w14:paraId="4DEF783C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76E46EBC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34791371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23EB9451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34A0C320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166A8070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0ECE0C0D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747D" w14:textId="77777777" w:rsidR="007541E1" w:rsidRDefault="007541E1">
      <w:r>
        <w:separator/>
      </w:r>
    </w:p>
  </w:endnote>
  <w:endnote w:type="continuationSeparator" w:id="0">
    <w:p w14:paraId="08620DE4" w14:textId="77777777" w:rsidR="007541E1" w:rsidRDefault="0075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FF23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01506F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01506F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8B4" w14:textId="77777777" w:rsidR="007541E1" w:rsidRDefault="007541E1">
      <w:r>
        <w:separator/>
      </w:r>
    </w:p>
  </w:footnote>
  <w:footnote w:type="continuationSeparator" w:id="0">
    <w:p w14:paraId="0D376112" w14:textId="77777777" w:rsidR="007541E1" w:rsidRDefault="0075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1DCA486A" w14:textId="77777777" w:rsidTr="000F1361">
      <w:tc>
        <w:tcPr>
          <w:tcW w:w="2808" w:type="dxa"/>
        </w:tcPr>
        <w:p w14:paraId="37BEB9F9" w14:textId="77777777" w:rsidR="0026202D" w:rsidRPr="004557F7" w:rsidRDefault="0026202D" w:rsidP="000F1361"/>
      </w:tc>
      <w:tc>
        <w:tcPr>
          <w:tcW w:w="3600" w:type="dxa"/>
        </w:tcPr>
        <w:p w14:paraId="2AF14B84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05EADA6D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7448C28D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16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1506F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037"/>
    <w:rsid w:val="000A5CC8"/>
    <w:rsid w:val="000A5F84"/>
    <w:rsid w:val="000A7149"/>
    <w:rsid w:val="000B54FE"/>
    <w:rsid w:val="000C7F60"/>
    <w:rsid w:val="000D5B42"/>
    <w:rsid w:val="000F1361"/>
    <w:rsid w:val="000F4C1B"/>
    <w:rsid w:val="00103506"/>
    <w:rsid w:val="0011002B"/>
    <w:rsid w:val="00111AC9"/>
    <w:rsid w:val="00117A58"/>
    <w:rsid w:val="00125193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76EEE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348F"/>
    <w:rsid w:val="00207001"/>
    <w:rsid w:val="002073DE"/>
    <w:rsid w:val="00207A49"/>
    <w:rsid w:val="002110FF"/>
    <w:rsid w:val="002216FC"/>
    <w:rsid w:val="002278D6"/>
    <w:rsid w:val="00234690"/>
    <w:rsid w:val="002359EF"/>
    <w:rsid w:val="00237076"/>
    <w:rsid w:val="00237B69"/>
    <w:rsid w:val="00250FEF"/>
    <w:rsid w:val="00252549"/>
    <w:rsid w:val="002539A7"/>
    <w:rsid w:val="00254AB5"/>
    <w:rsid w:val="0026202D"/>
    <w:rsid w:val="00266BCC"/>
    <w:rsid w:val="00273642"/>
    <w:rsid w:val="00276ECD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5F35"/>
    <w:rsid w:val="00316580"/>
    <w:rsid w:val="00321E12"/>
    <w:rsid w:val="003264A6"/>
    <w:rsid w:val="00327816"/>
    <w:rsid w:val="003305CA"/>
    <w:rsid w:val="0033251D"/>
    <w:rsid w:val="00354425"/>
    <w:rsid w:val="003560B7"/>
    <w:rsid w:val="00364335"/>
    <w:rsid w:val="00365447"/>
    <w:rsid w:val="003801F2"/>
    <w:rsid w:val="003917E0"/>
    <w:rsid w:val="00393798"/>
    <w:rsid w:val="00394E72"/>
    <w:rsid w:val="003A11D1"/>
    <w:rsid w:val="003A7124"/>
    <w:rsid w:val="003A76A8"/>
    <w:rsid w:val="003B04A5"/>
    <w:rsid w:val="003B6942"/>
    <w:rsid w:val="003C28EC"/>
    <w:rsid w:val="003C33E3"/>
    <w:rsid w:val="003C4E83"/>
    <w:rsid w:val="003D0D79"/>
    <w:rsid w:val="003D392B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84C77"/>
    <w:rsid w:val="00490FE6"/>
    <w:rsid w:val="004911EF"/>
    <w:rsid w:val="00494E46"/>
    <w:rsid w:val="004A64C8"/>
    <w:rsid w:val="004A66FC"/>
    <w:rsid w:val="004B2C5B"/>
    <w:rsid w:val="004B4EE8"/>
    <w:rsid w:val="004B54D8"/>
    <w:rsid w:val="004D1845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43313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2171"/>
    <w:rsid w:val="005B4FBB"/>
    <w:rsid w:val="005C1557"/>
    <w:rsid w:val="005C1E02"/>
    <w:rsid w:val="005C46EF"/>
    <w:rsid w:val="005C5A4C"/>
    <w:rsid w:val="005C6DF2"/>
    <w:rsid w:val="005C72DF"/>
    <w:rsid w:val="005D0E1C"/>
    <w:rsid w:val="005D40B8"/>
    <w:rsid w:val="005D7010"/>
    <w:rsid w:val="005E11FB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2E57"/>
    <w:rsid w:val="006561F7"/>
    <w:rsid w:val="006633A0"/>
    <w:rsid w:val="00666B3C"/>
    <w:rsid w:val="006731B8"/>
    <w:rsid w:val="006743E6"/>
    <w:rsid w:val="00695D4E"/>
    <w:rsid w:val="006B28B1"/>
    <w:rsid w:val="006B63D8"/>
    <w:rsid w:val="006C1FB2"/>
    <w:rsid w:val="006C4F55"/>
    <w:rsid w:val="006C5E30"/>
    <w:rsid w:val="006D2A47"/>
    <w:rsid w:val="006D5AD6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541E1"/>
    <w:rsid w:val="00760339"/>
    <w:rsid w:val="0076753D"/>
    <w:rsid w:val="00771E00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337C"/>
    <w:rsid w:val="008043BB"/>
    <w:rsid w:val="00811531"/>
    <w:rsid w:val="00813982"/>
    <w:rsid w:val="00821BC6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225A6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C154B"/>
    <w:rsid w:val="00BD0022"/>
    <w:rsid w:val="00BD1976"/>
    <w:rsid w:val="00BD2A66"/>
    <w:rsid w:val="00BD39A5"/>
    <w:rsid w:val="00BD3EC7"/>
    <w:rsid w:val="00BE1206"/>
    <w:rsid w:val="00BF7BAA"/>
    <w:rsid w:val="00C10458"/>
    <w:rsid w:val="00C13065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D0BA8"/>
    <w:rsid w:val="00CE13EE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313EB"/>
    <w:rsid w:val="00D412C6"/>
    <w:rsid w:val="00D55F5F"/>
    <w:rsid w:val="00D6601E"/>
    <w:rsid w:val="00D700ED"/>
    <w:rsid w:val="00D91673"/>
    <w:rsid w:val="00D92C65"/>
    <w:rsid w:val="00D92DB7"/>
    <w:rsid w:val="00D950B9"/>
    <w:rsid w:val="00D97717"/>
    <w:rsid w:val="00DA3484"/>
    <w:rsid w:val="00DA40D6"/>
    <w:rsid w:val="00DB1548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0EDF"/>
    <w:rsid w:val="00DF2D63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1667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8F6A4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z84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931D-800A-489C-8CD7-9E1818FD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13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WZ Brodnica legalizacja ponowna</dc:title>
  <dc:creator>MJ</dc:creator>
  <cp:lastModifiedBy>Andrfzej Fedec</cp:lastModifiedBy>
  <cp:revision>30</cp:revision>
  <cp:lastPrinted>2019-08-28T12:05:00Z</cp:lastPrinted>
  <dcterms:created xsi:type="dcterms:W3CDTF">2019-09-02T10:38:00Z</dcterms:created>
  <dcterms:modified xsi:type="dcterms:W3CDTF">2024-01-09T13:36:00Z</dcterms:modified>
</cp:coreProperties>
</file>