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3392613B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5BDAFF84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7B895832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5F096FEC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08179105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0B232FF5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5FF373E3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19B1B9E9" w14:textId="77777777"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</w:t>
            </w:r>
            <w:r w:rsidR="00813A7A">
              <w:rPr>
                <w:b/>
                <w:bCs/>
              </w:rPr>
              <w:t>Inowrocławiu</w:t>
            </w:r>
          </w:p>
          <w:p w14:paraId="5235EF71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813A7A">
              <w:t>Grabskiego 14</w:t>
            </w:r>
          </w:p>
          <w:p w14:paraId="7A2FAD0C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</w:t>
            </w:r>
            <w:r w:rsidR="00813A7A">
              <w:t>8-100</w:t>
            </w:r>
          </w:p>
          <w:p w14:paraId="120E8DE3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AF5F90">
              <w:t>Inowrocław</w:t>
            </w:r>
          </w:p>
          <w:p w14:paraId="5365FFED" w14:textId="17E9DB84" w:rsidR="009D1CA8" w:rsidRPr="00AF5F90" w:rsidRDefault="009D1CA8" w:rsidP="00273642">
            <w:r w:rsidRPr="00AF5F90">
              <w:rPr>
                <w:i/>
                <w:iCs/>
              </w:rPr>
              <w:t>e-mail:</w:t>
            </w:r>
            <w:r w:rsidRPr="00AF5F90">
              <w:t xml:space="preserve"> </w:t>
            </w:r>
            <w:hyperlink r:id="rId9" w:history="1">
              <w:r w:rsidR="008F0F22" w:rsidRPr="00B907AD">
                <w:rPr>
                  <w:rStyle w:val="Hipercze"/>
                </w:rPr>
                <w:t>wz85@poczta.gum.gov.pl</w:t>
              </w:r>
            </w:hyperlink>
          </w:p>
          <w:p w14:paraId="0B18055C" w14:textId="77777777" w:rsidR="009D1CA8" w:rsidRPr="00F23755" w:rsidRDefault="001925E0" w:rsidP="00813A7A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813A7A">
              <w:rPr>
                <w:bCs/>
                <w:spacing w:val="20"/>
              </w:rPr>
              <w:t>2 357 22 38</w:t>
            </w:r>
          </w:p>
        </w:tc>
      </w:tr>
      <w:tr w:rsidR="00FA36A7" w:rsidRPr="0030485A" w14:paraId="16C73C41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1A8E0DD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05F67EAD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45F4567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5FD20B6D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C6668DF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6055D801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80D3B54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4EA9BA1D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747F2699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84C86AA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0AD6FB9B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396BC409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CF8ABC0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7AE1BB70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40E0BDF6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08E44D07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3B1455E2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4C5379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692B50BA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3DC4CE81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42330A06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375F3183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62F8071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18C00E01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FB4CD9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05EC11B7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1AE608CB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6883EAE4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C705546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196">
              <w:rPr>
                <w:sz w:val="22"/>
                <w:szCs w:val="22"/>
                <w:lang w:val="en-GB"/>
              </w:rPr>
            </w:r>
            <w:r w:rsidR="0088719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C843653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887196">
              <w:rPr>
                <w:sz w:val="22"/>
                <w:szCs w:val="22"/>
                <w:lang w:val="en-GB"/>
              </w:rPr>
            </w:r>
            <w:r w:rsidR="0088719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4724C41A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887196">
              <w:rPr>
                <w:sz w:val="22"/>
                <w:szCs w:val="22"/>
                <w:lang w:val="en-GB"/>
              </w:rPr>
            </w:r>
            <w:r w:rsidR="0088719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0A3212F9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7D717AD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01B42271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7699ED50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51AC815F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3E0E9D12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7D9B485A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EBFE70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196">
              <w:rPr>
                <w:sz w:val="22"/>
                <w:szCs w:val="22"/>
                <w:lang w:val="en-GB"/>
              </w:rPr>
            </w:r>
            <w:r w:rsidR="0088719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358D023A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196">
              <w:rPr>
                <w:sz w:val="22"/>
                <w:szCs w:val="22"/>
                <w:lang w:val="en-GB"/>
              </w:rPr>
            </w:r>
            <w:r w:rsidR="0088719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5E1BB3C9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3AA5E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2EC19A1B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7CD057A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3F5802E5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2E73E269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7B87FDA8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1CDFB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75FACAC0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2B1B1051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484DB7AF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688CA09E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2AFCF4F2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31412388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5F077621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454DA7E7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4F2F2767" w14:textId="77777777" w:rsidR="00E93BCB" w:rsidRPr="00DD1714" w:rsidRDefault="00521F5A" w:rsidP="00BF0C8B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BF0C8B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BF0C8B">
              <w:rPr>
                <w:sz w:val="22"/>
                <w:szCs w:val="22"/>
              </w:rPr>
              <w:t>poz. 1679</w:t>
            </w:r>
            <w:r w:rsidR="00BF0C8B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1C0B41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BF0C8B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14:paraId="297B96C5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B66A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E5F6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FE5F5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5CECE" w14:textId="77777777" w:rsidR="00273642" w:rsidRPr="000124EE" w:rsidRDefault="00273642" w:rsidP="00273642"/>
        </w:tc>
      </w:tr>
      <w:tr w:rsidR="00D20D24" w:rsidRPr="008920A6" w14:paraId="7340510F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3C68E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4F7E5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702E1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640C9" w14:textId="77777777" w:rsidR="00273642" w:rsidRPr="003560B7" w:rsidRDefault="00273642" w:rsidP="00273642"/>
        </w:tc>
      </w:tr>
      <w:tr w:rsidR="00774B37" w:rsidRPr="008920A6" w14:paraId="1837385F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297D3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197A4944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176CE3AA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96463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43374504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69EFD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E2C85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ED7A3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36294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3DB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CFC519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C9474C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0E1B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9FD850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A3CB2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6D4C42A5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F87D0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7DEA1CD6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13BA0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9229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24F1074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0CB0A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A2AD5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9EBF3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D7017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1FFA5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545915E3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78A98119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19CAA1E8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0DB204A5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8ECBC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314EA404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30F6FE61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0E8994D0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4F1EA8EB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66432E27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E6A2E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7693E01D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5AF47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1E9AB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E2BC6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D21F13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EF512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C6CD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90C0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FA67D" w14:textId="77777777" w:rsidR="0051499E" w:rsidRDefault="0051499E" w:rsidP="0051499E"/>
          <w:p w14:paraId="7A72CE7E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8BAC0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11EB5" w14:textId="77777777" w:rsidR="0051499E" w:rsidRDefault="0051499E" w:rsidP="0051499E"/>
        </w:tc>
      </w:tr>
      <w:tr w:rsidR="0051499E" w:rsidRPr="000C7F60" w14:paraId="1413B205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9BAFD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73886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6ADC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04F4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DB945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9768B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56A3E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9ABC3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F0625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B9D05" w14:textId="77777777" w:rsidR="0051499E" w:rsidRDefault="0051499E" w:rsidP="0051499E"/>
        </w:tc>
      </w:tr>
      <w:tr w:rsidR="0051499E" w:rsidRPr="000C7F60" w14:paraId="0776ABAD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11E31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0165F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6E27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A2880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07E5C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C4A52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BD66C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DD4A4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33E2B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4C000" w14:textId="77777777" w:rsidR="0051499E" w:rsidRDefault="0051499E" w:rsidP="0051499E"/>
        </w:tc>
      </w:tr>
      <w:tr w:rsidR="0051499E" w:rsidRPr="000C7F60" w14:paraId="0A90E404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4BFFF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683A9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5C52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F881E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CE2AC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0B334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7C01C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1D381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BD3D4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A4F4C" w14:textId="77777777" w:rsidR="0051499E" w:rsidRDefault="0051499E" w:rsidP="0051499E"/>
        </w:tc>
      </w:tr>
      <w:tr w:rsidR="0051499E" w:rsidRPr="000C7F60" w14:paraId="78726BE2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812EA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A9451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8C44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E1A3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00AE4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EAA0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FE19F8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74537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72E36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4C8A7" w14:textId="77777777" w:rsidR="0051499E" w:rsidRDefault="0051499E" w:rsidP="0051499E"/>
        </w:tc>
      </w:tr>
      <w:tr w:rsidR="0051499E" w:rsidRPr="000C7F60" w14:paraId="63673CF1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1A64D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5B2B6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5C8AE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0AFE0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7F719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F41F0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17572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3676A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30E8C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1DDCF" w14:textId="77777777" w:rsidR="0051499E" w:rsidRDefault="0051499E" w:rsidP="0051499E"/>
        </w:tc>
      </w:tr>
      <w:tr w:rsidR="0051499E" w:rsidRPr="000C7F60" w14:paraId="7ECB5D37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9D560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B85F6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4B6F1026" w14:textId="77777777" w:rsidR="0051499E" w:rsidRPr="00A46803" w:rsidRDefault="0051499E" w:rsidP="0051499E"/>
        </w:tc>
      </w:tr>
      <w:tr w:rsidR="0051499E" w:rsidRPr="000C7F60" w14:paraId="4A2A7ECC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3F7E5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B0A0234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3A0361F4" w14:textId="77777777" w:rsidR="00076145" w:rsidRDefault="00076145" w:rsidP="0007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2ED1980C" w14:textId="77777777" w:rsidR="000B6D23" w:rsidRDefault="000B6D23" w:rsidP="000B6D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39C2C5FF" w14:textId="0E4685AE" w:rsidR="000B6D23" w:rsidRPr="00F470C5" w:rsidRDefault="000B6D23" w:rsidP="000B6D23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066E9C" w:rsidRPr="00066E9C">
              <w:rPr>
                <w:b/>
                <w:sz w:val="20"/>
                <w:szCs w:val="20"/>
              </w:rPr>
              <w:t>Dz. U. z 2022 r. poz. 2063</w:t>
            </w:r>
            <w:r w:rsidR="00D47256">
              <w:rPr>
                <w:b/>
                <w:sz w:val="20"/>
                <w:szCs w:val="20"/>
              </w:rPr>
              <w:t>)</w:t>
            </w:r>
            <w:r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336DDE">
              <w:rPr>
                <w:sz w:val="18"/>
                <w:szCs w:val="18"/>
              </w:rPr>
              <w:t xml:space="preserve">Ordynacja podatkowa </w:t>
            </w:r>
            <w:r w:rsidR="00336DDE" w:rsidRPr="008F0F22">
              <w:rPr>
                <w:sz w:val="18"/>
                <w:szCs w:val="18"/>
              </w:rPr>
              <w:t>(</w:t>
            </w:r>
            <w:r w:rsidR="008F0F22" w:rsidRPr="008F0F22">
              <w:rPr>
                <w:sz w:val="18"/>
                <w:szCs w:val="18"/>
              </w:rPr>
              <w:t>Dz. U. z 2023 r. poz. 2383</w:t>
            </w:r>
            <w:r w:rsidR="00887196">
              <w:rPr>
                <w:sz w:val="18"/>
                <w:szCs w:val="18"/>
              </w:rPr>
              <w:t xml:space="preserve"> </w:t>
            </w:r>
            <w:r w:rsidR="00887196">
              <w:rPr>
                <w:sz w:val="18"/>
                <w:szCs w:val="18"/>
              </w:rPr>
              <w:t>z późn. zm.</w:t>
            </w:r>
            <w:r w:rsidR="00A46E44">
              <w:rPr>
                <w:sz w:val="18"/>
                <w:szCs w:val="18"/>
              </w:rPr>
              <w:t>).</w:t>
            </w:r>
          </w:p>
          <w:p w14:paraId="0032A5FA" w14:textId="77777777" w:rsidR="000B6D23" w:rsidRDefault="000B6D23" w:rsidP="000B6D23"/>
          <w:p w14:paraId="32160F3C" w14:textId="77777777" w:rsidR="000B6D23" w:rsidRPr="005D40B8" w:rsidRDefault="000B6D23" w:rsidP="000B6D23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1353391B" w14:textId="77777777" w:rsidR="000B6D23" w:rsidRPr="005D40B8" w:rsidRDefault="000B6D23" w:rsidP="000B6D23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7AC28D88" w14:textId="77777777" w:rsidR="000B6D23" w:rsidRPr="003B40A7" w:rsidRDefault="000B6D23" w:rsidP="000B6D23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14BC9A9D" w14:textId="6A743389" w:rsidR="000B6D23" w:rsidRPr="005D40B8" w:rsidRDefault="000B6D23" w:rsidP="000B6D23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>
              <w:rPr>
                <w:bCs/>
                <w:sz w:val="19"/>
                <w:szCs w:val="19"/>
              </w:rPr>
              <w:t xml:space="preserve"> </w:t>
            </w:r>
            <w:r w:rsidR="00006B1D" w:rsidRPr="005D40B8">
              <w:rPr>
                <w:sz w:val="19"/>
                <w:szCs w:val="19"/>
              </w:rPr>
              <w:t>(</w:t>
            </w:r>
            <w:r w:rsidR="00066E9C" w:rsidRPr="00066E9C">
              <w:rPr>
                <w:sz w:val="19"/>
                <w:szCs w:val="19"/>
              </w:rPr>
              <w:t>Dz. U. z 2022 r. poz. 2063</w:t>
            </w:r>
            <w:r w:rsidR="00006B1D" w:rsidRPr="00D47256">
              <w:rPr>
                <w:bCs/>
                <w:sz w:val="19"/>
                <w:szCs w:val="19"/>
              </w:rPr>
              <w:t>).</w:t>
            </w:r>
            <w:r w:rsidR="00006B1D"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</w:p>
          <w:p w14:paraId="2284246C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4275FD3B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43808A8A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354F9C43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5B4F2463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0633C05C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0A674D76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1862" w14:textId="77777777" w:rsidR="00F00E56" w:rsidRDefault="00F00E56">
      <w:r>
        <w:separator/>
      </w:r>
    </w:p>
  </w:endnote>
  <w:endnote w:type="continuationSeparator" w:id="0">
    <w:p w14:paraId="082126C7" w14:textId="77777777" w:rsidR="00F00E56" w:rsidRDefault="00F0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AA40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0B6D23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0B6D23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AAC6" w14:textId="77777777" w:rsidR="00F00E56" w:rsidRDefault="00F00E56">
      <w:r>
        <w:separator/>
      </w:r>
    </w:p>
  </w:footnote>
  <w:footnote w:type="continuationSeparator" w:id="0">
    <w:p w14:paraId="652DC0B3" w14:textId="77777777" w:rsidR="00F00E56" w:rsidRDefault="00F0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4502298C" w14:textId="77777777" w:rsidTr="000F1361">
      <w:tc>
        <w:tcPr>
          <w:tcW w:w="2808" w:type="dxa"/>
        </w:tcPr>
        <w:p w14:paraId="230B1433" w14:textId="77777777" w:rsidR="0026202D" w:rsidRPr="004557F7" w:rsidRDefault="0026202D" w:rsidP="000F1361"/>
      </w:tc>
      <w:tc>
        <w:tcPr>
          <w:tcW w:w="3600" w:type="dxa"/>
        </w:tcPr>
        <w:p w14:paraId="7B12B999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186710F4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7F00AF94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3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06B1D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66E9C"/>
    <w:rsid w:val="00070823"/>
    <w:rsid w:val="00076145"/>
    <w:rsid w:val="0007635C"/>
    <w:rsid w:val="0008303A"/>
    <w:rsid w:val="00086DF7"/>
    <w:rsid w:val="00094A79"/>
    <w:rsid w:val="000A5CC8"/>
    <w:rsid w:val="000A5F84"/>
    <w:rsid w:val="000A7149"/>
    <w:rsid w:val="000B03DD"/>
    <w:rsid w:val="000B54FE"/>
    <w:rsid w:val="000B6D23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B41"/>
    <w:rsid w:val="001C0E69"/>
    <w:rsid w:val="001C1107"/>
    <w:rsid w:val="001C1B87"/>
    <w:rsid w:val="001C3BA2"/>
    <w:rsid w:val="001C4A27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41E2A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4F62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17C47"/>
    <w:rsid w:val="00321E12"/>
    <w:rsid w:val="00327816"/>
    <w:rsid w:val="003305CA"/>
    <w:rsid w:val="0033251D"/>
    <w:rsid w:val="00336DDE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E036A"/>
    <w:rsid w:val="003E1C29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D7403"/>
    <w:rsid w:val="004F3694"/>
    <w:rsid w:val="004F3EF4"/>
    <w:rsid w:val="004F5BF8"/>
    <w:rsid w:val="004F6D85"/>
    <w:rsid w:val="0051361A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2171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6F1854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2756"/>
    <w:rsid w:val="007C780A"/>
    <w:rsid w:val="007D1303"/>
    <w:rsid w:val="007D7562"/>
    <w:rsid w:val="007E63FB"/>
    <w:rsid w:val="007F522B"/>
    <w:rsid w:val="008043BB"/>
    <w:rsid w:val="00811531"/>
    <w:rsid w:val="00813982"/>
    <w:rsid w:val="00813A7A"/>
    <w:rsid w:val="00842E75"/>
    <w:rsid w:val="00853FB2"/>
    <w:rsid w:val="00855F24"/>
    <w:rsid w:val="008608DC"/>
    <w:rsid w:val="00872842"/>
    <w:rsid w:val="0088542A"/>
    <w:rsid w:val="008859FD"/>
    <w:rsid w:val="00887196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0F22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A3B78"/>
    <w:rsid w:val="009B21AB"/>
    <w:rsid w:val="009C202E"/>
    <w:rsid w:val="009C2CA9"/>
    <w:rsid w:val="009C40C1"/>
    <w:rsid w:val="009C55AB"/>
    <w:rsid w:val="009C78E4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46E44"/>
    <w:rsid w:val="00A52959"/>
    <w:rsid w:val="00A54355"/>
    <w:rsid w:val="00A61AC6"/>
    <w:rsid w:val="00A637E0"/>
    <w:rsid w:val="00A65890"/>
    <w:rsid w:val="00A679DC"/>
    <w:rsid w:val="00A77B58"/>
    <w:rsid w:val="00A80D40"/>
    <w:rsid w:val="00A81DF1"/>
    <w:rsid w:val="00A83C04"/>
    <w:rsid w:val="00A90F05"/>
    <w:rsid w:val="00A9668E"/>
    <w:rsid w:val="00AB0FD6"/>
    <w:rsid w:val="00AC0FC8"/>
    <w:rsid w:val="00AC1B70"/>
    <w:rsid w:val="00AD7353"/>
    <w:rsid w:val="00AE2918"/>
    <w:rsid w:val="00AF5F90"/>
    <w:rsid w:val="00B0248E"/>
    <w:rsid w:val="00B0454A"/>
    <w:rsid w:val="00B128E2"/>
    <w:rsid w:val="00B137CE"/>
    <w:rsid w:val="00B27B43"/>
    <w:rsid w:val="00B359BA"/>
    <w:rsid w:val="00B373CB"/>
    <w:rsid w:val="00B37C5D"/>
    <w:rsid w:val="00B40558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0C8B"/>
    <w:rsid w:val="00BF290D"/>
    <w:rsid w:val="00BF7BAA"/>
    <w:rsid w:val="00C05E34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8485B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33BA7"/>
    <w:rsid w:val="00D412C6"/>
    <w:rsid w:val="00D47256"/>
    <w:rsid w:val="00D55F5F"/>
    <w:rsid w:val="00D56D4D"/>
    <w:rsid w:val="00D6601E"/>
    <w:rsid w:val="00D733A0"/>
    <w:rsid w:val="00D92C65"/>
    <w:rsid w:val="00D950B9"/>
    <w:rsid w:val="00DA3484"/>
    <w:rsid w:val="00DA40D6"/>
    <w:rsid w:val="00DA7C3E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DF3B6E"/>
    <w:rsid w:val="00DF4781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0E56"/>
    <w:rsid w:val="00F01508"/>
    <w:rsid w:val="00F01667"/>
    <w:rsid w:val="00F02E4B"/>
    <w:rsid w:val="00F04103"/>
    <w:rsid w:val="00F04F91"/>
    <w:rsid w:val="00F1514B"/>
    <w:rsid w:val="00F23755"/>
    <w:rsid w:val="00F27AD3"/>
    <w:rsid w:val="00F459DE"/>
    <w:rsid w:val="00F470C5"/>
    <w:rsid w:val="00F50828"/>
    <w:rsid w:val="00F5615B"/>
    <w:rsid w:val="00F714E0"/>
    <w:rsid w:val="00F73B0F"/>
    <w:rsid w:val="00F82533"/>
    <w:rsid w:val="00F91322"/>
    <w:rsid w:val="00FA36A7"/>
    <w:rsid w:val="00FA7F21"/>
    <w:rsid w:val="00FD4191"/>
    <w:rsid w:val="00FD6798"/>
    <w:rsid w:val="00FD67AC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1F106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z85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2941-9938-4C3A-864E-9854BF0D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 WZ Inowrocław legalizacja ponowna</dc:title>
  <dc:creator>MJ</dc:creator>
  <cp:lastModifiedBy>Andrfzej Fedec</cp:lastModifiedBy>
  <cp:revision>29</cp:revision>
  <cp:lastPrinted>2019-08-28T12:05:00Z</cp:lastPrinted>
  <dcterms:created xsi:type="dcterms:W3CDTF">2019-09-02T10:41:00Z</dcterms:created>
  <dcterms:modified xsi:type="dcterms:W3CDTF">2024-01-09T13:36:00Z</dcterms:modified>
</cp:coreProperties>
</file>