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46"/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"/>
        <w:gridCol w:w="1923"/>
        <w:gridCol w:w="787"/>
        <w:gridCol w:w="983"/>
        <w:gridCol w:w="69"/>
        <w:gridCol w:w="349"/>
        <w:gridCol w:w="1276"/>
        <w:gridCol w:w="2835"/>
      </w:tblGrid>
      <w:tr w:rsidR="00D20D24" w:rsidRPr="0030485A" w14:paraId="0FF623C0" w14:textId="77777777" w:rsidTr="00200941">
        <w:trPr>
          <w:trHeight w:val="1558"/>
          <w:jc w:val="center"/>
        </w:trPr>
        <w:tc>
          <w:tcPr>
            <w:tcW w:w="4724" w:type="dxa"/>
            <w:gridSpan w:val="3"/>
            <w:shd w:val="clear" w:color="auto" w:fill="auto"/>
            <w:vAlign w:val="center"/>
          </w:tcPr>
          <w:p w14:paraId="242D2581" w14:textId="77777777" w:rsidR="00FA36A7" w:rsidRPr="00FD4191" w:rsidRDefault="00FA36A7" w:rsidP="00FD4191">
            <w:pPr>
              <w:jc w:val="center"/>
              <w:rPr>
                <w:b/>
                <w:i/>
                <w:spacing w:val="20"/>
              </w:rPr>
            </w:pPr>
            <w:bookmarkStart w:id="0" w:name="_Hlk511139"/>
            <w:r w:rsidRPr="00FD4191">
              <w:rPr>
                <w:b/>
              </w:rPr>
              <w:t xml:space="preserve">Okręgowy Urząd Miar </w:t>
            </w:r>
            <w:r w:rsidRPr="00FD4191">
              <w:rPr>
                <w:b/>
              </w:rPr>
              <w:br/>
              <w:t xml:space="preserve">w </w:t>
            </w:r>
            <w:r w:rsidR="00B6480A" w:rsidRPr="00FD4191">
              <w:rPr>
                <w:b/>
              </w:rPr>
              <w:t>Bydgoszczy</w:t>
            </w:r>
          </w:p>
          <w:p w14:paraId="730496C8" w14:textId="77777777" w:rsidR="00FA36A7" w:rsidRPr="00F23755" w:rsidRDefault="00FA36A7" w:rsidP="00273642">
            <w:r w:rsidRPr="00F23755">
              <w:rPr>
                <w:i/>
              </w:rPr>
              <w:t>Adres: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ul. Królowej Jadwigi 25</w:t>
            </w:r>
          </w:p>
          <w:p w14:paraId="12197D75" w14:textId="77777777"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B6480A" w:rsidRPr="00F23755">
              <w:t xml:space="preserve"> 85-231</w:t>
            </w:r>
          </w:p>
          <w:p w14:paraId="76EE9C49" w14:textId="77777777" w:rsidR="008920A6" w:rsidRDefault="00FA36A7" w:rsidP="00273642">
            <w:r w:rsidRPr="00F23755">
              <w:rPr>
                <w:i/>
              </w:rPr>
              <w:t>Miejscowość: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Bydgoszcz</w:t>
            </w:r>
          </w:p>
          <w:p w14:paraId="3AEE91DC" w14:textId="77777777" w:rsidR="009D1CA8" w:rsidRPr="005D40B8" w:rsidRDefault="009D1CA8" w:rsidP="00273642">
            <w:pPr>
              <w:rPr>
                <w:lang w:val="en-US"/>
              </w:rPr>
            </w:pPr>
            <w:r w:rsidRPr="005D40B8">
              <w:rPr>
                <w:i/>
                <w:iCs/>
                <w:lang w:val="en-US"/>
              </w:rPr>
              <w:t>e-mail:</w:t>
            </w:r>
            <w:r w:rsidRPr="005D40B8">
              <w:rPr>
                <w:lang w:val="en-US"/>
              </w:rPr>
              <w:t xml:space="preserve"> </w:t>
            </w:r>
            <w:hyperlink r:id="rId8" w:history="1">
              <w:r w:rsidRPr="005D40B8">
                <w:rPr>
                  <w:rStyle w:val="Hipercze"/>
                  <w:color w:val="auto"/>
                  <w:u w:val="none"/>
                  <w:lang w:val="en-US"/>
                </w:rPr>
                <w:t>oum.bydgoszcz@poczta.gum.gov.pl</w:t>
              </w:r>
            </w:hyperlink>
          </w:p>
          <w:p w14:paraId="6D5E69C7" w14:textId="77777777" w:rsidR="009D1CA8" w:rsidRPr="001925E0" w:rsidRDefault="001925E0" w:rsidP="00273642">
            <w:pPr>
              <w:rPr>
                <w:bCs/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52 322 06 06</w:t>
            </w:r>
          </w:p>
        </w:tc>
        <w:tc>
          <w:tcPr>
            <w:tcW w:w="6299" w:type="dxa"/>
            <w:gridSpan w:val="6"/>
            <w:vAlign w:val="center"/>
          </w:tcPr>
          <w:p w14:paraId="5A0CF4B9" w14:textId="77777777" w:rsidR="00FA36A7" w:rsidRPr="004F5BF8" w:rsidRDefault="004F5BF8" w:rsidP="00273642">
            <w:pPr>
              <w:jc w:val="center"/>
              <w:rPr>
                <w:b/>
              </w:rPr>
            </w:pPr>
            <w:r w:rsidRPr="004F5BF8">
              <w:rPr>
                <w:b/>
                <w:bCs/>
              </w:rPr>
              <w:t xml:space="preserve">Wydział Zamiejscowy </w:t>
            </w:r>
            <w:r w:rsidR="00FA36A7" w:rsidRPr="004F5BF8">
              <w:rPr>
                <w:b/>
                <w:bCs/>
              </w:rPr>
              <w:br/>
              <w:t>w</w:t>
            </w:r>
            <w:r w:rsidR="00F01667">
              <w:rPr>
                <w:b/>
                <w:bCs/>
              </w:rPr>
              <w:t xml:space="preserve"> </w:t>
            </w:r>
            <w:r w:rsidR="00A12070">
              <w:rPr>
                <w:b/>
                <w:bCs/>
              </w:rPr>
              <w:t>Grudziądzu</w:t>
            </w:r>
          </w:p>
          <w:p w14:paraId="3E1539BE" w14:textId="77777777" w:rsidR="00FA36A7" w:rsidRPr="00F23755" w:rsidRDefault="00FA36A7" w:rsidP="00273642">
            <w:r w:rsidRPr="00F23755">
              <w:rPr>
                <w:i/>
              </w:rPr>
              <w:t>Adres:</w:t>
            </w:r>
            <w:r w:rsidR="00F23755" w:rsidRPr="00F23755">
              <w:rPr>
                <w:i/>
              </w:rPr>
              <w:t xml:space="preserve"> </w:t>
            </w:r>
            <w:r w:rsidR="00F23755" w:rsidRPr="00F23755">
              <w:t xml:space="preserve">ul. </w:t>
            </w:r>
            <w:r w:rsidR="00C123BE">
              <w:t>Dąbrowskiego 11-13</w:t>
            </w:r>
          </w:p>
          <w:p w14:paraId="4F551460" w14:textId="77777777"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F23755" w:rsidRPr="00F23755">
              <w:rPr>
                <w:i/>
              </w:rPr>
              <w:t xml:space="preserve"> </w:t>
            </w:r>
            <w:r w:rsidR="00F01667">
              <w:t>8</w:t>
            </w:r>
            <w:r w:rsidR="00A12070">
              <w:t>6-300</w:t>
            </w:r>
          </w:p>
          <w:p w14:paraId="0DFB855D" w14:textId="77777777" w:rsidR="00E94016" w:rsidRDefault="00FA36A7" w:rsidP="00273642">
            <w:r w:rsidRPr="00F23755">
              <w:rPr>
                <w:i/>
              </w:rPr>
              <w:t>Miejscowość:</w:t>
            </w:r>
            <w:r w:rsidR="004F5BF8">
              <w:t xml:space="preserve"> </w:t>
            </w:r>
            <w:r w:rsidR="00A12070">
              <w:t>Grudziądz</w:t>
            </w:r>
          </w:p>
          <w:p w14:paraId="0537F623" w14:textId="31C09828" w:rsidR="009D1CA8" w:rsidRPr="001B628E" w:rsidRDefault="009D1CA8" w:rsidP="00273642">
            <w:r w:rsidRPr="001B628E">
              <w:rPr>
                <w:i/>
                <w:iCs/>
              </w:rPr>
              <w:t>e-mail:</w:t>
            </w:r>
            <w:r w:rsidRPr="001B628E">
              <w:t xml:space="preserve"> </w:t>
            </w:r>
            <w:hyperlink r:id="rId9" w:history="1">
              <w:r w:rsidR="008B42D1" w:rsidRPr="008B22D3">
                <w:rPr>
                  <w:rStyle w:val="Hipercze"/>
                </w:rPr>
                <w:t>wz86@poczta.gum.gov.pl</w:t>
              </w:r>
            </w:hyperlink>
          </w:p>
          <w:p w14:paraId="4EEA5CC7" w14:textId="77777777" w:rsidR="009D1CA8" w:rsidRPr="00F23755" w:rsidRDefault="001925E0" w:rsidP="00A12070">
            <w:pPr>
              <w:rPr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</w:t>
            </w:r>
            <w:r w:rsidR="00A12070">
              <w:rPr>
                <w:bCs/>
                <w:spacing w:val="20"/>
              </w:rPr>
              <w:t>6 462 25 55</w:t>
            </w:r>
          </w:p>
        </w:tc>
      </w:tr>
      <w:tr w:rsidR="00FA36A7" w:rsidRPr="0030485A" w14:paraId="7DDEB69E" w14:textId="77777777" w:rsidTr="001925E0">
        <w:trPr>
          <w:trHeight w:val="710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70C62DFA" w14:textId="77777777" w:rsidR="00FA36A7" w:rsidRPr="0030485A" w:rsidRDefault="00FA36A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30485A">
              <w:rPr>
                <w:b/>
                <w:spacing w:val="20"/>
                <w:sz w:val="28"/>
                <w:szCs w:val="28"/>
              </w:rPr>
              <w:t>WNIOSEK O DOKONANIE LEGALIZACJI P</w:t>
            </w:r>
            <w:r w:rsidR="005E529D">
              <w:rPr>
                <w:b/>
                <w:spacing w:val="20"/>
                <w:sz w:val="28"/>
                <w:szCs w:val="28"/>
              </w:rPr>
              <w:t>ONOWNEJ</w:t>
            </w:r>
            <w:r w:rsidR="00273642">
              <w:rPr>
                <w:b/>
                <w:spacing w:val="20"/>
                <w:sz w:val="28"/>
                <w:szCs w:val="28"/>
              </w:rPr>
              <w:br/>
            </w:r>
            <w:r w:rsidRPr="0030485A">
              <w:rPr>
                <w:b/>
                <w:spacing w:val="20"/>
                <w:sz w:val="28"/>
                <w:szCs w:val="28"/>
              </w:rPr>
              <w:t>PRZYRZĄDÓW POMIAROWYCH</w:t>
            </w:r>
          </w:p>
        </w:tc>
      </w:tr>
      <w:tr w:rsidR="005222D3" w:rsidRPr="00E94016" w14:paraId="749616B9" w14:textId="77777777" w:rsidTr="00200941">
        <w:trPr>
          <w:trHeight w:val="437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6410D3B1" w14:textId="77777777" w:rsidR="005222D3" w:rsidRPr="00E94016" w:rsidRDefault="00DA40D6" w:rsidP="00273642">
            <w:pPr>
              <w:jc w:val="center"/>
              <w:rPr>
                <w:b/>
              </w:rPr>
            </w:pPr>
            <w:bookmarkStart w:id="1" w:name="_Hlk508092870"/>
            <w:r w:rsidRPr="00E94016">
              <w:rPr>
                <w:b/>
              </w:rPr>
              <w:t>I</w:t>
            </w:r>
            <w:r w:rsidR="004F3694" w:rsidRPr="00DD3270">
              <w:rPr>
                <w:b/>
              </w:rPr>
              <w:t xml:space="preserve">. </w:t>
            </w:r>
            <w:r w:rsidR="00E94016" w:rsidRPr="00DD3270">
              <w:rPr>
                <w:b/>
              </w:rPr>
              <w:t>WNIOSEK  O  DOKONANIE  LEGALIZACJI</w:t>
            </w:r>
          </w:p>
        </w:tc>
      </w:tr>
      <w:tr w:rsidR="00E94016" w:rsidRPr="00521CB6" w14:paraId="43F7C58C" w14:textId="77777777" w:rsidTr="00200941">
        <w:trPr>
          <w:trHeight w:val="42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3CF2A6DA" w14:textId="77777777" w:rsidR="00E94016" w:rsidRDefault="00E94016" w:rsidP="002736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DANE WNIOSKODAWCY:</w:t>
            </w:r>
          </w:p>
        </w:tc>
      </w:tr>
      <w:tr w:rsidR="00F27AD3" w:rsidRPr="00521CB6" w14:paraId="51A5FE47" w14:textId="77777777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3626939" w14:textId="77777777" w:rsidR="00F27AD3" w:rsidRPr="00B653A8" w:rsidRDefault="00B653A8" w:rsidP="00273642">
            <w:pPr>
              <w:rPr>
                <w:sz w:val="22"/>
                <w:szCs w:val="22"/>
              </w:rPr>
            </w:pPr>
            <w:r w:rsidRPr="00B653A8">
              <w:rPr>
                <w:sz w:val="22"/>
                <w:szCs w:val="22"/>
              </w:rPr>
              <w:t>IMIĘ I NAZWISKO</w:t>
            </w:r>
            <w:r w:rsidR="000C7F60">
              <w:rPr>
                <w:sz w:val="22"/>
                <w:szCs w:val="22"/>
              </w:rPr>
              <w:t>/</w:t>
            </w:r>
            <w:r w:rsidR="000C7F60" w:rsidRPr="00B653A8">
              <w:rPr>
                <w:sz w:val="22"/>
                <w:szCs w:val="22"/>
                <w:lang w:val="en-GB"/>
              </w:rPr>
              <w:t xml:space="preserve"> NAZWA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14:paraId="416B6F9F" w14:textId="77777777" w:rsidR="00F27AD3" w:rsidRPr="00521CB6" w:rsidRDefault="00F27AD3" w:rsidP="00273642">
            <w:pPr>
              <w:rPr>
                <w:b/>
                <w:lang w:val="en-GB"/>
              </w:rPr>
            </w:pPr>
          </w:p>
        </w:tc>
      </w:tr>
      <w:bookmarkEnd w:id="1"/>
      <w:tr w:rsidR="000C7F60" w:rsidRPr="00521CB6" w14:paraId="6F93D852" w14:textId="77777777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818C9A0" w14:textId="77777777" w:rsidR="000C7F60" w:rsidRPr="00B653A8" w:rsidRDefault="000C7F60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ADRES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14:paraId="19FBE52E" w14:textId="77777777" w:rsidR="000C7F60" w:rsidRPr="00521CB6" w:rsidRDefault="000C7F60" w:rsidP="00273642">
            <w:pPr>
              <w:rPr>
                <w:b/>
                <w:lang w:val="en-GB"/>
              </w:rPr>
            </w:pPr>
          </w:p>
        </w:tc>
      </w:tr>
      <w:tr w:rsidR="00D20D24" w:rsidRPr="00521CB6" w14:paraId="403D418B" w14:textId="77777777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5DEADFD" w14:textId="77777777"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KOD POCZTOWY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1AC5817A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14:paraId="2604F280" w14:textId="77777777"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IEJSCOWOŚĆ</w:t>
            </w:r>
          </w:p>
        </w:tc>
        <w:tc>
          <w:tcPr>
            <w:tcW w:w="4111" w:type="dxa"/>
            <w:gridSpan w:val="2"/>
            <w:vAlign w:val="center"/>
          </w:tcPr>
          <w:p w14:paraId="26D7CF6D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D20D24" w:rsidRPr="00521CB6" w14:paraId="1B3D9AC4" w14:textId="77777777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9084D23" w14:textId="77777777"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NIP/PESEL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1E83F0D0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14:paraId="46BA1EC6" w14:textId="77777777"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TELEFON</w:t>
            </w:r>
            <w:r>
              <w:rPr>
                <w:sz w:val="22"/>
                <w:szCs w:val="22"/>
                <w:lang w:val="en-GB"/>
              </w:rPr>
              <w:t>/</w:t>
            </w:r>
            <w:r w:rsidR="00B71BCC" w:rsidRPr="005D40B8"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14:paraId="6D3B6925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0C7F60" w:rsidRPr="00521CB6" w14:paraId="007B273A" w14:textId="77777777" w:rsidTr="001925E0">
        <w:trPr>
          <w:trHeight w:val="18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25672174" w14:textId="77777777" w:rsidR="000C7F60" w:rsidRPr="00521CB6" w:rsidRDefault="000C7F60" w:rsidP="00273642">
            <w:pPr>
              <w:rPr>
                <w:lang w:val="en-GB"/>
              </w:rPr>
            </w:pPr>
          </w:p>
        </w:tc>
      </w:tr>
      <w:tr w:rsidR="000C7F60" w:rsidRPr="00521CB6" w14:paraId="02BA90DE" w14:textId="77777777" w:rsidTr="00200941">
        <w:trPr>
          <w:trHeight w:val="366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9C8582" w14:textId="77777777" w:rsidR="000C7F60" w:rsidRPr="000C7F60" w:rsidRDefault="00FA36A7" w:rsidP="00273642">
            <w:pPr>
              <w:rPr>
                <w:b/>
                <w:sz w:val="22"/>
                <w:szCs w:val="22"/>
                <w:lang w:val="en-GB"/>
              </w:rPr>
            </w:pPr>
            <w:bookmarkStart w:id="2" w:name="_Hlk508024551"/>
            <w:r w:rsidRPr="00273642">
              <w:rPr>
                <w:b/>
                <w:szCs w:val="22"/>
                <w:lang w:val="en-GB"/>
              </w:rPr>
              <w:t>INFORMACJE DODATKOWE</w:t>
            </w:r>
            <w:r w:rsidR="00273642">
              <w:rPr>
                <w:b/>
                <w:szCs w:val="22"/>
                <w:lang w:val="en-GB"/>
              </w:rPr>
              <w:t>:</w:t>
            </w:r>
          </w:p>
        </w:tc>
      </w:tr>
      <w:tr w:rsidR="000C7F60" w:rsidRPr="00C65300" w14:paraId="1C8CAA51" w14:textId="77777777" w:rsidTr="00200941">
        <w:trPr>
          <w:trHeight w:val="385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bottom w:val="single" w:sz="12" w:space="0" w:color="FFFFFF"/>
            </w:tcBorders>
            <w:shd w:val="clear" w:color="auto" w:fill="auto"/>
          </w:tcPr>
          <w:p w14:paraId="4A543BF3" w14:textId="77777777" w:rsidR="000C7F60" w:rsidRPr="00C65300" w:rsidRDefault="00C65300" w:rsidP="00273642">
            <w:pPr>
              <w:tabs>
                <w:tab w:val="left" w:pos="6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300">
              <w:rPr>
                <w:sz w:val="22"/>
                <w:szCs w:val="22"/>
              </w:rPr>
              <w:t xml:space="preserve">MIEJSCE WYKONANIA CZYNNOŚCI LEGALIZACYJNYCH </w:t>
            </w:r>
            <w:r w:rsidRPr="00C65300">
              <w:rPr>
                <w:i/>
                <w:sz w:val="22"/>
                <w:szCs w:val="22"/>
              </w:rPr>
              <w:t>(</w:t>
            </w:r>
            <w:r w:rsidR="00560774">
              <w:rPr>
                <w:i/>
                <w:sz w:val="22"/>
                <w:szCs w:val="22"/>
              </w:rPr>
              <w:t xml:space="preserve">proszę </w:t>
            </w:r>
            <w:r w:rsidRPr="00C65300">
              <w:rPr>
                <w:i/>
                <w:sz w:val="22"/>
                <w:szCs w:val="22"/>
              </w:rPr>
              <w:t>zaznacz</w:t>
            </w:r>
            <w:r w:rsidR="00560774">
              <w:rPr>
                <w:i/>
                <w:sz w:val="22"/>
                <w:szCs w:val="22"/>
              </w:rPr>
              <w:t>yć</w:t>
            </w:r>
            <w:r w:rsidRPr="00C65300">
              <w:rPr>
                <w:i/>
                <w:sz w:val="22"/>
                <w:szCs w:val="22"/>
              </w:rPr>
              <w:t xml:space="preserve"> </w:t>
            </w:r>
            <w:r w:rsidR="00E549CE" w:rsidRPr="00C65300">
              <w:rPr>
                <w:i/>
                <w:sz w:val="22"/>
                <w:szCs w:val="22"/>
              </w:rPr>
              <w:t>właściwe</w:t>
            </w:r>
            <w:r w:rsidRPr="00C65300">
              <w:rPr>
                <w:i/>
                <w:sz w:val="22"/>
                <w:szCs w:val="22"/>
              </w:rPr>
              <w:t>)</w:t>
            </w:r>
          </w:p>
        </w:tc>
      </w:tr>
      <w:tr w:rsidR="00D20D24" w:rsidRPr="008920A6" w14:paraId="760EC87A" w14:textId="77777777" w:rsidTr="00200941">
        <w:trPr>
          <w:trHeight w:val="157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5B6EADBB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B08ED">
              <w:rPr>
                <w:sz w:val="22"/>
                <w:szCs w:val="22"/>
                <w:lang w:val="en-GB"/>
              </w:rPr>
            </w:r>
            <w:r w:rsidR="00FB08ED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w </w:t>
            </w:r>
            <w:r w:rsidRPr="00003029">
              <w:rPr>
                <w:sz w:val="22"/>
                <w:szCs w:val="22"/>
              </w:rPr>
              <w:t>siedzibie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003029">
              <w:rPr>
                <w:sz w:val="22"/>
                <w:szCs w:val="22"/>
              </w:rPr>
              <w:t>urzędu</w:t>
            </w:r>
          </w:p>
        </w:tc>
        <w:tc>
          <w:tcPr>
            <w:tcW w:w="376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400BC3A3" w14:textId="77777777" w:rsidR="00D20D24" w:rsidRPr="00D20D24" w:rsidRDefault="00D20D24" w:rsidP="008859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FB08ED">
              <w:rPr>
                <w:sz w:val="22"/>
                <w:szCs w:val="22"/>
                <w:lang w:val="en-GB"/>
              </w:rPr>
            </w:r>
            <w:r w:rsidR="00FB08ED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</w:t>
            </w:r>
            <w:r w:rsidR="008859FD">
              <w:rPr>
                <w:sz w:val="22"/>
                <w:szCs w:val="22"/>
              </w:rPr>
              <w:t>punkcie legalizacyjnym</w:t>
            </w:r>
            <w:r w:rsidRPr="00C65300">
              <w:rPr>
                <w:sz w:val="22"/>
                <w:szCs w:val="22"/>
              </w:rPr>
              <w:t xml:space="preserve"> </w:t>
            </w:r>
            <w:r w:rsidRPr="00C65300">
              <w:rPr>
                <w:i/>
                <w:sz w:val="22"/>
                <w:szCs w:val="22"/>
              </w:rPr>
              <w:t>(adres)</w:t>
            </w:r>
          </w:p>
        </w:tc>
        <w:tc>
          <w:tcPr>
            <w:tcW w:w="446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vAlign w:val="center"/>
          </w:tcPr>
          <w:p w14:paraId="1E5D22DA" w14:textId="77777777" w:rsidR="00D20D24" w:rsidRPr="00C65300" w:rsidRDefault="00D20D24" w:rsidP="00DF2D63">
            <w:pPr>
              <w:ind w:left="-82" w:right="-70"/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FB08ED">
              <w:rPr>
                <w:sz w:val="22"/>
                <w:szCs w:val="22"/>
                <w:lang w:val="en-GB"/>
              </w:rPr>
            </w:r>
            <w:r w:rsidR="00FB08ED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miejscu wskazanym w </w:t>
            </w:r>
            <w:r>
              <w:rPr>
                <w:sz w:val="22"/>
                <w:szCs w:val="22"/>
              </w:rPr>
              <w:t xml:space="preserve">części II w poz. </w:t>
            </w:r>
            <w:r w:rsidR="00DF2D63">
              <w:rPr>
                <w:sz w:val="22"/>
                <w:szCs w:val="22"/>
              </w:rPr>
              <w:t>10.</w:t>
            </w:r>
            <w:r w:rsidRPr="00C65300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20D24" w:rsidRPr="008920A6" w14:paraId="5EFE33DE" w14:textId="77777777" w:rsidTr="00200941">
        <w:trPr>
          <w:trHeight w:val="436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302DF4DF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  <w:tc>
          <w:tcPr>
            <w:tcW w:w="369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6E17CEEC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i/>
                <w:spacing w:val="20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auto"/>
            </w:tcBorders>
            <w:vAlign w:val="center"/>
          </w:tcPr>
          <w:p w14:paraId="226A319E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</w:tr>
      <w:tr w:rsidR="00C65300" w:rsidRPr="008920A6" w14:paraId="23660901" w14:textId="77777777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14:paraId="5918B1B3" w14:textId="77777777" w:rsidR="00C65300" w:rsidRPr="000C7F60" w:rsidRDefault="00D20D24" w:rsidP="00C65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5300" w:rsidRPr="000C7F60">
              <w:rPr>
                <w:sz w:val="22"/>
                <w:szCs w:val="22"/>
              </w:rPr>
              <w:t xml:space="preserve">. </w:t>
            </w:r>
            <w:r w:rsidRPr="000C7F60">
              <w:rPr>
                <w:sz w:val="22"/>
                <w:szCs w:val="22"/>
              </w:rPr>
              <w:t xml:space="preserve">DODATKOWE ŚWIADECTWO LEGALIZACJI </w:t>
            </w:r>
            <w:r w:rsidR="00C65300" w:rsidRPr="000C7F60">
              <w:rPr>
                <w:i/>
                <w:sz w:val="22"/>
                <w:szCs w:val="22"/>
              </w:rPr>
              <w:t>(tylko w przypadku, gdy dowodem legalizacji jest cecha legalizacji)</w:t>
            </w:r>
            <w:r w:rsidR="00C65300" w:rsidRPr="000C7F60">
              <w:rPr>
                <w:sz w:val="22"/>
                <w:szCs w:val="22"/>
              </w:rPr>
              <w:t xml:space="preserve"> </w:t>
            </w:r>
          </w:p>
        </w:tc>
      </w:tr>
      <w:tr w:rsidR="00E93BCB" w:rsidRPr="008920A6" w14:paraId="2691D5E6" w14:textId="77777777" w:rsidTr="00200941">
        <w:trPr>
          <w:trHeight w:val="157"/>
          <w:jc w:val="center"/>
        </w:trPr>
        <w:tc>
          <w:tcPr>
            <w:tcW w:w="5511" w:type="dxa"/>
            <w:gridSpan w:val="4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743133" w14:textId="77777777"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Wybór8"/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B08ED">
              <w:rPr>
                <w:sz w:val="22"/>
                <w:szCs w:val="22"/>
                <w:lang w:val="en-GB"/>
              </w:rPr>
            </w:r>
            <w:r w:rsidR="00FB08ED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Pr="000C7F60">
              <w:rPr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5512" w:type="dxa"/>
            <w:gridSpan w:val="5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14:paraId="30903018" w14:textId="77777777"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B08ED">
              <w:rPr>
                <w:sz w:val="22"/>
                <w:szCs w:val="22"/>
                <w:lang w:val="en-GB"/>
              </w:rPr>
            </w:r>
            <w:r w:rsidR="00FB08ED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NIE</w:t>
            </w:r>
          </w:p>
        </w:tc>
      </w:tr>
      <w:tr w:rsidR="00C65300" w:rsidRPr="008920A6" w14:paraId="59D81AA1" w14:textId="77777777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C78F7A" w14:textId="77777777" w:rsidR="00C65300" w:rsidRPr="00B56A78" w:rsidRDefault="00C65300" w:rsidP="00C65300">
            <w:pPr>
              <w:rPr>
                <w:i/>
                <w:spacing w:val="20"/>
                <w:sz w:val="16"/>
                <w:szCs w:val="16"/>
              </w:rPr>
            </w:pPr>
            <w:r w:rsidRPr="00B56A78">
              <w:rPr>
                <w:i/>
                <w:spacing w:val="20"/>
                <w:sz w:val="16"/>
                <w:szCs w:val="16"/>
              </w:rPr>
              <w:t>Jeśli zaznaczono TAK, w części II należy doliczyć opłatę w wysokości 5</w:t>
            </w:r>
            <w:r>
              <w:rPr>
                <w:i/>
                <w:spacing w:val="20"/>
                <w:sz w:val="16"/>
                <w:szCs w:val="16"/>
              </w:rPr>
              <w:t>5</w:t>
            </w:r>
            <w:r w:rsidRPr="00B56A78">
              <w:rPr>
                <w:i/>
                <w:spacing w:val="20"/>
                <w:sz w:val="16"/>
                <w:szCs w:val="16"/>
              </w:rPr>
              <w:t>,00 zł za wydanie dodatkowego świadectwa legalizacji.</w:t>
            </w:r>
          </w:p>
        </w:tc>
      </w:tr>
      <w:tr w:rsidR="00D20D24" w:rsidRPr="008920A6" w14:paraId="5FBE7E2E" w14:textId="77777777" w:rsidTr="00200941">
        <w:trPr>
          <w:trHeight w:val="311"/>
          <w:jc w:val="center"/>
        </w:trPr>
        <w:tc>
          <w:tcPr>
            <w:tcW w:w="6494" w:type="dxa"/>
            <w:gridSpan w:val="5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52826E20" w14:textId="77777777" w:rsidR="00774B37" w:rsidRDefault="00774B37" w:rsidP="00273642">
            <w:pPr>
              <w:rPr>
                <w:b/>
                <w:lang w:val="en-GB"/>
              </w:rPr>
            </w:pPr>
            <w:r w:rsidRPr="00774B37">
              <w:rPr>
                <w:sz w:val="22"/>
                <w:szCs w:val="22"/>
              </w:rPr>
              <w:t>3.</w:t>
            </w:r>
            <w:r w:rsidR="00D20D24" w:rsidRPr="00774B37">
              <w:rPr>
                <w:sz w:val="22"/>
                <w:szCs w:val="22"/>
              </w:rPr>
              <w:t xml:space="preserve"> INNE</w:t>
            </w:r>
            <w:r w:rsidR="00D20D24">
              <w:rPr>
                <w:sz w:val="22"/>
                <w:szCs w:val="22"/>
              </w:rPr>
              <w:t xml:space="preserve"> </w:t>
            </w:r>
            <w:r w:rsidRPr="00774B37">
              <w:rPr>
                <w:i/>
                <w:sz w:val="22"/>
                <w:szCs w:val="22"/>
              </w:rPr>
              <w:t>(jakie?)</w:t>
            </w:r>
          </w:p>
          <w:p w14:paraId="70C7A115" w14:textId="77777777" w:rsidR="00900591" w:rsidRPr="00407D02" w:rsidRDefault="00407D02" w:rsidP="00273642">
            <w:pPr>
              <w:rPr>
                <w:spacing w:val="20"/>
                <w:sz w:val="28"/>
                <w:szCs w:val="28"/>
              </w:rPr>
            </w:pPr>
            <w:r w:rsidRPr="00407D02">
              <w:rPr>
                <w:spacing w:val="20"/>
                <w:szCs w:val="28"/>
              </w:rPr>
              <w:t>…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</w:tcBorders>
            <w:vAlign w:val="center"/>
          </w:tcPr>
          <w:p w14:paraId="357B8C34" w14:textId="77777777" w:rsidR="00774B37" w:rsidRDefault="00774B3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D3270" w:rsidRPr="00DD3270" w14:paraId="349C9E6B" w14:textId="77777777" w:rsidTr="00200941">
        <w:trPr>
          <w:trHeight w:val="311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FB9C01" w14:textId="77777777" w:rsidR="00DD3270" w:rsidRPr="00611F6D" w:rsidRDefault="00DD1714" w:rsidP="00273642">
            <w:pPr>
              <w:rPr>
                <w:b/>
                <w:lang w:val="en-GB"/>
              </w:rPr>
            </w:pPr>
            <w:r w:rsidRPr="00611F6D">
              <w:rPr>
                <w:b/>
                <w:lang w:val="en-GB"/>
              </w:rPr>
              <w:t>WYKAZ ZAŁĄCZNIKÓW:</w:t>
            </w:r>
          </w:p>
        </w:tc>
      </w:tr>
      <w:bookmarkEnd w:id="2"/>
      <w:tr w:rsidR="000C7F60" w:rsidRPr="008920A6" w14:paraId="5A6DE520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7776305B" w14:textId="77777777" w:rsidR="000C7F60" w:rsidRPr="00117A58" w:rsidRDefault="009C2CA9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1</w:t>
            </w:r>
            <w:r w:rsidR="000C7F60" w:rsidRPr="00117A58">
              <w:rPr>
                <w:sz w:val="22"/>
                <w:szCs w:val="22"/>
              </w:rPr>
              <w:t xml:space="preserve">) </w:t>
            </w:r>
            <w:r w:rsidR="00BD39A5" w:rsidRPr="00117A58">
              <w:rPr>
                <w:sz w:val="22"/>
                <w:szCs w:val="22"/>
              </w:rPr>
              <w:t>… szt. świadectw (kopii) legalizacji pierwotnej/ponownej*</w:t>
            </w:r>
          </w:p>
          <w:p w14:paraId="0C2A09D3" w14:textId="77777777" w:rsidR="00E93BCB" w:rsidRPr="00117A58" w:rsidRDefault="00BD39A5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2) …</w:t>
            </w:r>
          </w:p>
          <w:p w14:paraId="43C79362" w14:textId="77777777" w:rsidR="00BD39A5" w:rsidRPr="00FF6D25" w:rsidRDefault="00BD39A5" w:rsidP="0027364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3BCB" w:rsidRPr="008920A6" w14:paraId="0E704D1C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44FBE440" w14:textId="77777777" w:rsidR="00E93BCB" w:rsidRPr="00611F6D" w:rsidRDefault="00E93BCB" w:rsidP="00273642">
            <w:pPr>
              <w:jc w:val="both"/>
              <w:rPr>
                <w:b/>
              </w:rPr>
            </w:pPr>
            <w:r w:rsidRPr="00611F6D">
              <w:rPr>
                <w:b/>
              </w:rPr>
              <w:t>INFORMACJE DLA WNIOSKODAWCY</w:t>
            </w:r>
            <w:r w:rsidR="00DD1714" w:rsidRPr="00611F6D">
              <w:rPr>
                <w:b/>
              </w:rPr>
              <w:t>:</w:t>
            </w:r>
          </w:p>
        </w:tc>
      </w:tr>
      <w:tr w:rsidR="00E93BCB" w:rsidRPr="008920A6" w14:paraId="3B3312BF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054AE731" w14:textId="77777777" w:rsidR="00DD1714" w:rsidRPr="00DD1714" w:rsidRDefault="00842E75" w:rsidP="00DD1714">
            <w:pPr>
              <w:spacing w:before="120"/>
              <w:jc w:val="both"/>
              <w:rPr>
                <w:sz w:val="22"/>
                <w:szCs w:val="22"/>
              </w:rPr>
            </w:pPr>
            <w:r w:rsidRPr="00842E75">
              <w:rPr>
                <w:sz w:val="22"/>
                <w:szCs w:val="22"/>
              </w:rPr>
              <w:t>II</w:t>
            </w:r>
            <w:r w:rsidR="0076753D" w:rsidRPr="00842E75">
              <w:rPr>
                <w:sz w:val="22"/>
                <w:szCs w:val="22"/>
              </w:rPr>
              <w:t xml:space="preserve"> częś</w:t>
            </w:r>
            <w:r w:rsidRPr="00842E75">
              <w:rPr>
                <w:sz w:val="22"/>
                <w:szCs w:val="22"/>
              </w:rPr>
              <w:t>ć</w:t>
            </w:r>
            <w:r w:rsidR="0076753D">
              <w:rPr>
                <w:sz w:val="22"/>
                <w:szCs w:val="22"/>
              </w:rPr>
              <w:t xml:space="preserve"> </w:t>
            </w:r>
            <w:r w:rsidR="0076753D" w:rsidRPr="0076753D">
              <w:rPr>
                <w:sz w:val="22"/>
                <w:szCs w:val="22"/>
              </w:rPr>
              <w:t>wniosku</w:t>
            </w:r>
            <w:r w:rsidR="00521F5A" w:rsidRPr="00DD1714">
              <w:rPr>
                <w:i/>
                <w:sz w:val="22"/>
                <w:szCs w:val="22"/>
              </w:rPr>
              <w:t xml:space="preserve"> </w:t>
            </w:r>
            <w:r w:rsidRPr="00A65890">
              <w:rPr>
                <w:sz w:val="22"/>
                <w:szCs w:val="22"/>
              </w:rPr>
              <w:t>stanowi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D1714" w:rsidRPr="00DD1714">
              <w:rPr>
                <w:i/>
                <w:sz w:val="22"/>
                <w:szCs w:val="22"/>
              </w:rPr>
              <w:t>FORMULARZ USTALENIA WYSOKOŚCI OPŁATY ZA LEGALIZACJĘ</w:t>
            </w:r>
            <w:r w:rsidR="00A65890" w:rsidRPr="00A65890">
              <w:rPr>
                <w:sz w:val="22"/>
                <w:szCs w:val="22"/>
              </w:rPr>
              <w:t>, w którym</w:t>
            </w:r>
            <w:r w:rsidR="00DD1714" w:rsidRPr="00DD1714">
              <w:rPr>
                <w:sz w:val="22"/>
                <w:szCs w:val="22"/>
              </w:rPr>
              <w:t xml:space="preserve"> </w:t>
            </w:r>
            <w:r w:rsidR="00521F5A" w:rsidRPr="00DD1714">
              <w:rPr>
                <w:sz w:val="22"/>
                <w:szCs w:val="22"/>
              </w:rPr>
              <w:t xml:space="preserve">wnioskodawca samodzielnie ustala wysokość opłaty za legalizację. </w:t>
            </w:r>
          </w:p>
          <w:p w14:paraId="2594093C" w14:textId="77777777" w:rsidR="00E93BCB" w:rsidRPr="00DD1714" w:rsidRDefault="00521F5A" w:rsidP="00E510A5">
            <w:pPr>
              <w:spacing w:before="120" w:after="240"/>
              <w:jc w:val="both"/>
              <w:rPr>
                <w:szCs w:val="18"/>
              </w:rPr>
            </w:pPr>
            <w:r w:rsidRPr="00DD1714">
              <w:rPr>
                <w:sz w:val="22"/>
                <w:szCs w:val="22"/>
              </w:rPr>
              <w:t>Opłatę ustala się na podstawie rozporządzenia</w:t>
            </w:r>
            <w:r w:rsidR="001B628E" w:rsidRPr="004205E7">
              <w:rPr>
                <w:sz w:val="22"/>
                <w:szCs w:val="22"/>
              </w:rPr>
              <w:t xml:space="preserve"> Ministra Finansów z dnia 30 sierpnia 2019 r. w sprawie opłat za czynności urzędowe wykonywane przez organy administracji miar i podległe im urzędy (Dz. U. </w:t>
            </w:r>
            <w:r w:rsidR="001B628E">
              <w:rPr>
                <w:sz w:val="22"/>
                <w:szCs w:val="22"/>
              </w:rPr>
              <w:t>poz. 1679</w:t>
            </w:r>
            <w:r w:rsidR="001B628E" w:rsidRPr="004205E7">
              <w:rPr>
                <w:sz w:val="22"/>
                <w:szCs w:val="22"/>
              </w:rPr>
              <w:t xml:space="preserve">). </w:t>
            </w:r>
            <w:r w:rsidRPr="00DD1714">
              <w:rPr>
                <w:sz w:val="22"/>
                <w:szCs w:val="22"/>
              </w:rPr>
              <w:t xml:space="preserve">Opłata </w:t>
            </w:r>
            <w:r w:rsidR="00D303A9">
              <w:rPr>
                <w:sz w:val="22"/>
                <w:szCs w:val="22"/>
              </w:rPr>
              <w:t>może</w:t>
            </w:r>
            <w:r w:rsidRPr="00DD1714">
              <w:rPr>
                <w:sz w:val="22"/>
                <w:szCs w:val="22"/>
              </w:rPr>
              <w:t xml:space="preserve"> ule</w:t>
            </w:r>
            <w:r w:rsidR="00D303A9">
              <w:rPr>
                <w:sz w:val="22"/>
                <w:szCs w:val="22"/>
              </w:rPr>
              <w:t>c</w:t>
            </w:r>
            <w:r w:rsidRPr="00DD1714">
              <w:rPr>
                <w:sz w:val="22"/>
                <w:szCs w:val="22"/>
              </w:rPr>
              <w:t xml:space="preserve"> zwiększeniu o dodatkowe koszty, o których mowa w § 1</w:t>
            </w:r>
            <w:r w:rsidR="00733963">
              <w:rPr>
                <w:sz w:val="22"/>
                <w:szCs w:val="22"/>
              </w:rPr>
              <w:t>1</w:t>
            </w:r>
            <w:r w:rsidRPr="00DD1714">
              <w:rPr>
                <w:sz w:val="22"/>
                <w:szCs w:val="22"/>
              </w:rPr>
              <w:t xml:space="preserve"> ww. rozporządzenia. O wysokości zwiększenia opłaty wnioskodawca zostanie poinformowany o</w:t>
            </w:r>
            <w:r w:rsidR="0076753D">
              <w:rPr>
                <w:sz w:val="22"/>
                <w:szCs w:val="22"/>
              </w:rPr>
              <w:t>drębnym</w:t>
            </w:r>
            <w:r w:rsidRPr="00DD1714">
              <w:rPr>
                <w:sz w:val="22"/>
                <w:szCs w:val="22"/>
              </w:rPr>
              <w:t xml:space="preserve"> pismem.</w:t>
            </w:r>
            <w:r w:rsidR="001B628E">
              <w:rPr>
                <w:sz w:val="22"/>
                <w:szCs w:val="22"/>
              </w:rPr>
              <w:t xml:space="preserve"> </w:t>
            </w:r>
          </w:p>
        </w:tc>
      </w:tr>
      <w:tr w:rsidR="00D20D24" w:rsidRPr="008920A6" w14:paraId="39C4AC55" w14:textId="77777777" w:rsidTr="00200941">
        <w:trPr>
          <w:trHeight w:val="884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2FBF5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DATA, MIEJSCE: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8C64A" w14:textId="77777777" w:rsidR="005A4923" w:rsidRPr="00594EBD" w:rsidRDefault="005A4923" w:rsidP="005A4923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BC804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 I PODPIS PRZYJMUJĄCEGO WNIOSEK: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53810" w14:textId="77777777" w:rsidR="00273642" w:rsidRPr="000124EE" w:rsidRDefault="00273642" w:rsidP="00273642"/>
        </w:tc>
      </w:tr>
      <w:tr w:rsidR="00D20D24" w:rsidRPr="008920A6" w14:paraId="407D20DD" w14:textId="77777777" w:rsidTr="00200941">
        <w:trPr>
          <w:trHeight w:val="847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40FA5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PODPIS WNIOSKODAWCY: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913D2" w14:textId="77777777" w:rsidR="00273642" w:rsidRPr="00594EBD" w:rsidRDefault="00273642" w:rsidP="00273642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A21D3" w14:textId="77777777" w:rsidR="00273642" w:rsidRPr="00594EBD" w:rsidRDefault="00273642" w:rsidP="00D20D24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NR</w:t>
            </w:r>
            <w:r w:rsidR="00594EBD" w:rsidRPr="00594EBD">
              <w:rPr>
                <w:sz w:val="22"/>
                <w:szCs w:val="22"/>
              </w:rPr>
              <w:t xml:space="preserve"> </w:t>
            </w:r>
            <w:r w:rsidRPr="00594EBD">
              <w:rPr>
                <w:sz w:val="22"/>
                <w:szCs w:val="22"/>
              </w:rPr>
              <w:t xml:space="preserve">WG REJESTRU </w:t>
            </w:r>
            <w:r w:rsidR="00594EBD" w:rsidRPr="00594EBD">
              <w:rPr>
                <w:sz w:val="22"/>
                <w:szCs w:val="22"/>
              </w:rPr>
              <w:t>WNIOSKÓW</w:t>
            </w:r>
            <w:r w:rsidRPr="00594EBD">
              <w:rPr>
                <w:sz w:val="22"/>
                <w:szCs w:val="22"/>
              </w:rPr>
              <w:t>:</w:t>
            </w:r>
            <w:r w:rsidR="00D20D24" w:rsidRPr="00594EBD">
              <w:rPr>
                <w:sz w:val="22"/>
                <w:szCs w:val="22"/>
              </w:rPr>
              <w:t xml:space="preserve"> </w:t>
            </w:r>
            <w:r w:rsidR="00D20D24" w:rsidRPr="00594EBD">
              <w:rPr>
                <w:sz w:val="22"/>
                <w:szCs w:val="22"/>
              </w:rPr>
              <w:br/>
            </w:r>
            <w:r w:rsidRPr="00594EBD">
              <w:rPr>
                <w:i/>
                <w:sz w:val="22"/>
                <w:szCs w:val="22"/>
              </w:rPr>
              <w:t>(wypełnia przyjmujący wniosek)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080E1" w14:textId="77777777" w:rsidR="00273642" w:rsidRPr="003560B7" w:rsidRDefault="00273642" w:rsidP="00273642"/>
        </w:tc>
      </w:tr>
      <w:tr w:rsidR="00774B37" w:rsidRPr="008920A6" w14:paraId="2F8CDFA5" w14:textId="77777777" w:rsidTr="00200941">
        <w:trPr>
          <w:trHeight w:val="154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629222" w14:textId="77777777" w:rsidR="00774B37" w:rsidRPr="00E93BCB" w:rsidRDefault="00A81DF1" w:rsidP="00A81DF1">
            <w:pPr>
              <w:tabs>
                <w:tab w:val="left" w:pos="6297"/>
              </w:tabs>
              <w:rPr>
                <w:sz w:val="22"/>
                <w:szCs w:val="22"/>
              </w:rPr>
            </w:pPr>
            <w:r w:rsidRPr="005D40B8">
              <w:rPr>
                <w:i/>
                <w:sz w:val="18"/>
              </w:rPr>
              <w:t>* niepotrzebne skreślić</w:t>
            </w:r>
          </w:p>
        </w:tc>
      </w:tr>
      <w:bookmarkEnd w:id="0"/>
    </w:tbl>
    <w:p w14:paraId="4A6C86BF" w14:textId="77777777" w:rsidR="008920A6" w:rsidRPr="00DA40D6" w:rsidRDefault="008920A6" w:rsidP="00E93BCB">
      <w:pPr>
        <w:rPr>
          <w:i/>
        </w:rPr>
        <w:sectPr w:rsidR="008920A6" w:rsidRPr="00DA40D6" w:rsidSect="003B04A5">
          <w:headerReference w:type="default" r:id="rId10"/>
          <w:footerReference w:type="default" r:id="rId11"/>
          <w:pgSz w:w="11906" w:h="16838" w:code="9"/>
          <w:pgMar w:top="567" w:right="567" w:bottom="567" w:left="567" w:header="397" w:footer="397" w:gutter="0"/>
          <w:cols w:space="708"/>
          <w:docGrid w:linePitch="360"/>
        </w:sectPr>
      </w:pP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2"/>
        <w:gridCol w:w="1418"/>
        <w:gridCol w:w="1252"/>
        <w:gridCol w:w="1701"/>
        <w:gridCol w:w="708"/>
        <w:gridCol w:w="1701"/>
        <w:gridCol w:w="1760"/>
        <w:gridCol w:w="1777"/>
        <w:gridCol w:w="2842"/>
      </w:tblGrid>
      <w:tr w:rsidR="00A52959" w:rsidRPr="00E94016" w14:paraId="28C4134E" w14:textId="77777777" w:rsidTr="00A52959">
        <w:trPr>
          <w:trHeight w:val="553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A2401" w14:textId="77777777" w:rsidR="00A52959" w:rsidRPr="00E94016" w:rsidRDefault="00A52959" w:rsidP="00A52959">
            <w:pPr>
              <w:jc w:val="center"/>
              <w:rPr>
                <w:b/>
              </w:rPr>
            </w:pPr>
            <w:bookmarkStart w:id="4" w:name="_Hlk508093541"/>
            <w:r>
              <w:rPr>
                <w:b/>
              </w:rPr>
              <w:lastRenderedPageBreak/>
              <w:t>II</w:t>
            </w:r>
            <w:r w:rsidRPr="005216AC">
              <w:rPr>
                <w:b/>
              </w:rPr>
              <w:t xml:space="preserve">. </w:t>
            </w:r>
            <w:r>
              <w:rPr>
                <w:b/>
              </w:rPr>
              <w:t>FORMULARZ USTALENIA WYSOKOŚCI OPŁATY ZA</w:t>
            </w:r>
            <w:r w:rsidRPr="005216AC">
              <w:rPr>
                <w:b/>
              </w:rPr>
              <w:t xml:space="preserve"> LEGALIZACJ</w:t>
            </w:r>
            <w:r>
              <w:rPr>
                <w:b/>
              </w:rPr>
              <w:t>Ę</w:t>
            </w:r>
          </w:p>
        </w:tc>
      </w:tr>
      <w:tr w:rsidR="0051499E" w:rsidRPr="000C7F60" w14:paraId="2AA010F3" w14:textId="77777777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5621E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bookmarkStart w:id="5" w:name="_Hlk515961"/>
            <w:bookmarkEnd w:id="4"/>
            <w:r w:rsidRPr="007D1303">
              <w:rPr>
                <w:sz w:val="20"/>
                <w:szCs w:val="20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31D705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27E2F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7FA0B8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45B645" w14:textId="77777777" w:rsidR="0051499E" w:rsidRPr="00B71BCC" w:rsidRDefault="0051499E" w:rsidP="0051499E">
            <w:pPr>
              <w:jc w:val="center"/>
              <w:rPr>
                <w:color w:val="FF0000"/>
                <w:sz w:val="20"/>
                <w:szCs w:val="20"/>
              </w:rPr>
            </w:pPr>
            <w:r w:rsidRPr="00490FE6">
              <w:rPr>
                <w:sz w:val="20"/>
                <w:szCs w:val="20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6E3F9F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8B8657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D6757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621CC4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F672D5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1303">
              <w:rPr>
                <w:sz w:val="20"/>
                <w:szCs w:val="20"/>
              </w:rPr>
              <w:t>.</w:t>
            </w:r>
          </w:p>
        </w:tc>
      </w:tr>
      <w:tr w:rsidR="0051499E" w:rsidRPr="000C7F60" w14:paraId="1341D63C" w14:textId="77777777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B6FD43" w14:textId="77777777" w:rsidR="0051499E" w:rsidRDefault="0051499E" w:rsidP="009C5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3D392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</w:p>
          <w:p w14:paraId="5C1EDC03" w14:textId="77777777" w:rsidR="0051499E" w:rsidRPr="003D392B" w:rsidRDefault="0051499E" w:rsidP="009C55AB">
            <w:pPr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EB55C7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Nazwa przyrządu pomiarowego</w:t>
            </w:r>
            <w:r w:rsidRPr="005D40B8">
              <w:rPr>
                <w:b/>
                <w:sz w:val="20"/>
                <w:szCs w:val="20"/>
                <w:vertAlign w:val="superscript"/>
              </w:rPr>
              <w:t>1)</w:t>
            </w:r>
            <w:r w:rsidRPr="005D40B8">
              <w:rPr>
                <w:b/>
                <w:sz w:val="20"/>
                <w:szCs w:val="20"/>
              </w:rPr>
              <w:t>, znak fabryczny przyrządu, nazwa producenta</w:t>
            </w:r>
            <w:r w:rsidR="00404568" w:rsidRPr="005D40B8">
              <w:rPr>
                <w:b/>
                <w:sz w:val="20"/>
                <w:szCs w:val="20"/>
              </w:rPr>
              <w:t>, nr certyfikatu badania typu/projektu UE/WE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468258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Zakres </w:t>
            </w:r>
          </w:p>
          <w:p w14:paraId="050335A6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pomiarowy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2DE650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Numer fabryczny lub zakres numerów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E97010" w14:textId="77777777" w:rsidR="0051499E" w:rsidRPr="005D40B8" w:rsidRDefault="00B71BCC" w:rsidP="00B71BCC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Suma kontrolna / wersja oprogramowania</w:t>
            </w:r>
            <w:r w:rsidR="0051499E" w:rsidRPr="005D40B8">
              <w:rPr>
                <w:b/>
                <w:sz w:val="20"/>
                <w:szCs w:val="20"/>
              </w:rPr>
              <w:t xml:space="preserve"> </w:t>
            </w:r>
            <w:r w:rsidR="0051499E" w:rsidRPr="005D40B8">
              <w:rPr>
                <w:b/>
                <w:i/>
                <w:sz w:val="20"/>
                <w:szCs w:val="20"/>
              </w:rPr>
              <w:t>(jeżeli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7D1052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7F2F4" w14:textId="77777777" w:rsidR="0051499E" w:rsidRPr="005D40B8" w:rsidRDefault="0051499E" w:rsidP="009C55AB">
            <w:pPr>
              <w:rPr>
                <w:b/>
              </w:rPr>
            </w:pPr>
            <w:r w:rsidRPr="005D40B8">
              <w:rPr>
                <w:b/>
                <w:sz w:val="20"/>
                <w:szCs w:val="20"/>
              </w:rPr>
              <w:t>Pozycja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605A54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  <w:p w14:paraId="2075FA58" w14:textId="77777777" w:rsidR="0051499E" w:rsidRDefault="0051499E" w:rsidP="009C55AB">
            <w:pPr>
              <w:rPr>
                <w:b/>
                <w:sz w:val="20"/>
                <w:szCs w:val="20"/>
              </w:rPr>
            </w:pPr>
          </w:p>
          <w:p w14:paraId="6911D3CA" w14:textId="77777777" w:rsidR="00A61AC6" w:rsidRDefault="00A61AC6" w:rsidP="009C55AB">
            <w:pPr>
              <w:rPr>
                <w:b/>
                <w:sz w:val="20"/>
                <w:szCs w:val="20"/>
              </w:rPr>
            </w:pPr>
          </w:p>
          <w:p w14:paraId="6BF6D3B5" w14:textId="77777777" w:rsidR="00A61AC6" w:rsidRPr="005D40B8" w:rsidRDefault="00A61AC6" w:rsidP="009C55AB">
            <w:pPr>
              <w:rPr>
                <w:b/>
                <w:sz w:val="20"/>
                <w:szCs w:val="20"/>
              </w:rPr>
            </w:pPr>
          </w:p>
          <w:p w14:paraId="7724B319" w14:textId="77777777"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F7B919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ogółem</w:t>
            </w:r>
          </w:p>
          <w:p w14:paraId="1B84C708" w14:textId="77777777" w:rsidR="0051499E" w:rsidRPr="005D40B8" w:rsidRDefault="0051499E" w:rsidP="009C55AB">
            <w:pPr>
              <w:rPr>
                <w:b/>
                <w:i/>
                <w:sz w:val="20"/>
                <w:szCs w:val="20"/>
              </w:rPr>
            </w:pPr>
            <w:r w:rsidRPr="005D40B8">
              <w:rPr>
                <w:b/>
                <w:i/>
                <w:sz w:val="20"/>
                <w:szCs w:val="20"/>
              </w:rPr>
              <w:t>(iloczyn poz. 6 i 8)</w:t>
            </w:r>
          </w:p>
          <w:p w14:paraId="4FD4344E" w14:textId="77777777" w:rsidR="0051499E" w:rsidRDefault="0051499E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1AE7693B" w14:textId="77777777" w:rsidR="00A61AC6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3ABCCE8E" w14:textId="77777777" w:rsidR="00A61AC6" w:rsidRPr="005D40B8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784CFA6B" w14:textId="77777777"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FDD19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Miejsce użytkowania </w:t>
            </w:r>
            <w:r w:rsidRPr="005D40B8">
              <w:rPr>
                <w:b/>
                <w:i/>
                <w:sz w:val="20"/>
                <w:szCs w:val="20"/>
              </w:rPr>
              <w:t>(jeżeli dotyczy)</w:t>
            </w:r>
            <w:r w:rsidR="00A81DF1" w:rsidRPr="005D40B8">
              <w:rPr>
                <w:b/>
                <w:i/>
                <w:sz w:val="20"/>
                <w:szCs w:val="20"/>
              </w:rPr>
              <w:t xml:space="preserve"> / </w:t>
            </w:r>
            <w:r w:rsidR="00A81DF1" w:rsidRPr="005D40B8">
              <w:rPr>
                <w:b/>
                <w:iCs/>
                <w:sz w:val="20"/>
                <w:szCs w:val="20"/>
              </w:rPr>
              <w:t>przyczyna zgłoszenia do legalizacji</w:t>
            </w:r>
            <w:r w:rsidR="00404568" w:rsidRPr="005D40B8">
              <w:rPr>
                <w:b/>
                <w:iCs/>
                <w:sz w:val="20"/>
                <w:szCs w:val="20"/>
                <w:vertAlign w:val="superscript"/>
              </w:rPr>
              <w:t>4</w:t>
            </w:r>
            <w:r w:rsidR="00A81DF1" w:rsidRPr="005D40B8">
              <w:rPr>
                <w:b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51499E" w:rsidRPr="000C7F60" w14:paraId="7CEC5740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48094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5A43B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A2593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8076CF" w14:textId="77777777" w:rsidR="0051499E" w:rsidRPr="00A066AC" w:rsidRDefault="0051499E" w:rsidP="0051499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5AA728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CBA012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C893CD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DB0154" w14:textId="77777777" w:rsidR="0051499E" w:rsidRDefault="0051499E" w:rsidP="0051499E"/>
          <w:p w14:paraId="6ECED5E5" w14:textId="77777777" w:rsidR="0051499E" w:rsidRPr="00C26788" w:rsidRDefault="0051499E" w:rsidP="0051499E">
            <w:pPr>
              <w:tabs>
                <w:tab w:val="left" w:pos="1228"/>
              </w:tabs>
            </w:pPr>
            <w:r>
              <w:tab/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F09F11" w14:textId="77777777" w:rsidR="0051499E" w:rsidRDefault="0051499E" w:rsidP="0051499E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12FFCF" w14:textId="77777777" w:rsidR="0051499E" w:rsidRDefault="0051499E" w:rsidP="0051499E"/>
        </w:tc>
      </w:tr>
      <w:tr w:rsidR="0051499E" w:rsidRPr="000C7F60" w14:paraId="3BCC691D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C3527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EFD93B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6D91E3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82890F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0C4E4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1E1A66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77E0B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DB2E4F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8C5D06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97E3B" w14:textId="77777777" w:rsidR="0051499E" w:rsidRDefault="0051499E" w:rsidP="0051499E"/>
        </w:tc>
      </w:tr>
      <w:tr w:rsidR="0051499E" w:rsidRPr="000C7F60" w14:paraId="14F19C3B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9428C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AAB380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B509A4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3FD81B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52637E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BFB0F8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F4C58D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4B998C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4E7C34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FC9E7" w14:textId="77777777" w:rsidR="0051499E" w:rsidRDefault="0051499E" w:rsidP="0051499E"/>
        </w:tc>
      </w:tr>
      <w:tr w:rsidR="0051499E" w:rsidRPr="000C7F60" w14:paraId="58ABE7D3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339D6" w14:textId="77777777"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E7545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5D08D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CE8E0E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2CB14F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9B1836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FCBAD7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98A12D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6BF15F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7A1ED" w14:textId="77777777" w:rsidR="0051499E" w:rsidRDefault="0051499E" w:rsidP="0051499E"/>
        </w:tc>
      </w:tr>
      <w:tr w:rsidR="0051499E" w:rsidRPr="000C7F60" w14:paraId="12B2DA51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9649D" w14:textId="77777777"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C881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A9E52A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C9501A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12D91A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F8467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27219B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412E5F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9CBE1E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3642F0" w14:textId="77777777" w:rsidR="0051499E" w:rsidRDefault="0051499E" w:rsidP="0051499E"/>
        </w:tc>
      </w:tr>
      <w:tr w:rsidR="0051499E" w:rsidRPr="000C7F60" w14:paraId="29B75F51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6E02D4" w14:textId="77777777" w:rsidR="0051499E" w:rsidRDefault="0051499E" w:rsidP="0051499E">
            <w:r>
              <w:t>…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F8212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DD942D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8A5F90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80D4CA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7037CA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191FD8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764D4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13FE2B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0A99B3" w14:textId="77777777" w:rsidR="0051499E" w:rsidRDefault="0051499E" w:rsidP="0051499E"/>
        </w:tc>
      </w:tr>
      <w:tr w:rsidR="0051499E" w:rsidRPr="000C7F60" w14:paraId="1221C6B3" w14:textId="77777777" w:rsidTr="00A61AC6">
        <w:trPr>
          <w:trHeight w:val="496"/>
          <w:jc w:val="center"/>
        </w:trPr>
        <w:tc>
          <w:tcPr>
            <w:tcW w:w="1138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0607E" w14:textId="77777777" w:rsidR="0051499E" w:rsidRPr="00F459DE" w:rsidRDefault="0051499E" w:rsidP="0051499E">
            <w:pPr>
              <w:jc w:val="right"/>
              <w:rPr>
                <w:b/>
              </w:rPr>
            </w:pPr>
            <w:r w:rsidRPr="00F459DE">
              <w:rPr>
                <w:b/>
              </w:rPr>
              <w:t>RAZEM do zapłaty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2B936" w14:textId="77777777" w:rsidR="0051499E" w:rsidRPr="00A7646C" w:rsidRDefault="0051499E" w:rsidP="0051499E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</w:tcPr>
          <w:p w14:paraId="145814C7" w14:textId="77777777" w:rsidR="0051499E" w:rsidRPr="00A46803" w:rsidRDefault="0051499E" w:rsidP="0051499E"/>
        </w:tc>
      </w:tr>
      <w:tr w:rsidR="0051499E" w:rsidRPr="000C7F60" w14:paraId="70A39B55" w14:textId="77777777" w:rsidTr="005F66B2">
        <w:trPr>
          <w:trHeight w:val="3758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D0818B" w14:textId="77777777" w:rsidR="00A81DF1" w:rsidRPr="00404568" w:rsidRDefault="00A81DF1" w:rsidP="0051499E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3E067408" w14:textId="77777777" w:rsidR="00A81DF1" w:rsidRPr="005D40B8" w:rsidRDefault="00A81DF1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Podpis wnioskodawcy: ……………….…………………………</w:t>
            </w:r>
          </w:p>
          <w:p w14:paraId="189E3C23" w14:textId="77777777" w:rsidR="0037402A" w:rsidRDefault="0037402A" w:rsidP="003740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Opłatę należy uiścić gotówką w kasie urzędu lub przelewem na rachunek: </w:t>
            </w:r>
          </w:p>
          <w:p w14:paraId="0975CD68" w14:textId="77777777" w:rsidR="00D25C84" w:rsidRDefault="00D25C84" w:rsidP="00D25C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Okręgowego Urzędu Miar w Bydgoszczy  numer konta </w:t>
            </w:r>
            <w:r w:rsidRPr="00A0124A">
              <w:rPr>
                <w:b/>
                <w:sz w:val="20"/>
                <w:szCs w:val="20"/>
              </w:rPr>
              <w:t>94101010780259312231000000</w:t>
            </w:r>
            <w:r>
              <w:rPr>
                <w:color w:val="000000"/>
                <w:sz w:val="20"/>
                <w:szCs w:val="20"/>
              </w:rPr>
              <w:t xml:space="preserve"> NBP o/o Bydgoszcz  w terminie 7 dni od złożenia wniosku.</w:t>
            </w:r>
          </w:p>
          <w:p w14:paraId="0755B539" w14:textId="3D4D5DAA" w:rsidR="00D25C84" w:rsidRPr="005D40B8" w:rsidRDefault="00D25C84" w:rsidP="00D25C84">
            <w:pPr>
              <w:jc w:val="both"/>
              <w:rPr>
                <w:sz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Zgodnie z art. 24a ust. 3a ustawy z dnia 11 maja 2001 r. - Prawo o miarach </w:t>
            </w:r>
            <w:r w:rsidRPr="005D40B8">
              <w:rPr>
                <w:b/>
                <w:sz w:val="20"/>
                <w:szCs w:val="20"/>
              </w:rPr>
              <w:t>(</w:t>
            </w:r>
            <w:r w:rsidR="0075105C">
              <w:rPr>
                <w:b/>
                <w:sz w:val="20"/>
                <w:szCs w:val="20"/>
              </w:rPr>
              <w:t>Dz. U. z 2022 r. poz. 2063</w:t>
            </w:r>
            <w:r w:rsidR="0013537C" w:rsidRPr="005D40B8">
              <w:rPr>
                <w:b/>
                <w:sz w:val="20"/>
                <w:szCs w:val="20"/>
              </w:rPr>
              <w:t>)</w:t>
            </w:r>
            <w:r w:rsidRPr="005D40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nieuiszczenie opłaty w terminie skutkuje pozostawieniem wniosku bez rozpoznania. </w:t>
            </w:r>
            <w:r>
              <w:rPr>
                <w:sz w:val="18"/>
                <w:szCs w:val="18"/>
              </w:rPr>
              <w:t xml:space="preserve">Do opłat stosuje się odpowiednio przepisy Działu III ustawy z dnia 29 sierpnia 1997 r. - </w:t>
            </w:r>
            <w:r w:rsidR="000C79DB">
              <w:rPr>
                <w:sz w:val="18"/>
                <w:szCs w:val="18"/>
              </w:rPr>
              <w:t xml:space="preserve">Ordynacja podatkowa </w:t>
            </w:r>
            <w:r w:rsidR="000C79DB" w:rsidRPr="008B42D1">
              <w:rPr>
                <w:sz w:val="18"/>
                <w:szCs w:val="18"/>
              </w:rPr>
              <w:t>(</w:t>
            </w:r>
            <w:r w:rsidR="008B42D1" w:rsidRPr="008B42D1">
              <w:rPr>
                <w:sz w:val="18"/>
                <w:szCs w:val="18"/>
              </w:rPr>
              <w:t>Dz. U. z 2023 r. poz. 2383</w:t>
            </w:r>
            <w:r w:rsidR="00FB08ED">
              <w:rPr>
                <w:sz w:val="18"/>
                <w:szCs w:val="18"/>
              </w:rPr>
              <w:t xml:space="preserve"> </w:t>
            </w:r>
            <w:r w:rsidR="00FB08ED">
              <w:rPr>
                <w:sz w:val="18"/>
                <w:szCs w:val="18"/>
              </w:rPr>
              <w:t>z późn. zm.</w:t>
            </w:r>
            <w:r w:rsidR="007B1CDA" w:rsidRPr="008B42D1">
              <w:rPr>
                <w:sz w:val="18"/>
                <w:szCs w:val="18"/>
              </w:rPr>
              <w:t>)</w:t>
            </w:r>
            <w:r w:rsidR="00153EF5">
              <w:rPr>
                <w:sz w:val="18"/>
                <w:szCs w:val="18"/>
              </w:rPr>
              <w:t>.</w:t>
            </w:r>
          </w:p>
          <w:p w14:paraId="7E160626" w14:textId="77777777" w:rsidR="00D25C84" w:rsidRDefault="00D25C84" w:rsidP="00D25C84"/>
          <w:p w14:paraId="2DF6D3B8" w14:textId="77777777" w:rsidR="00D25C84" w:rsidRPr="005D40B8" w:rsidRDefault="00D25C84" w:rsidP="00D25C84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404568">
              <w:rPr>
                <w:color w:val="000000"/>
                <w:sz w:val="19"/>
                <w:szCs w:val="19"/>
              </w:rPr>
              <w:t xml:space="preserve">1) Zgodnie z rozporządzeniem Ministra Rozwoju i Finansów z dnia 13 kwietnia 2017 r. w sprawie rodzajów przyrządów pomiarowych podlegających prawnej kontroli metrologicznej oraz zakresu tej kontroli </w:t>
            </w:r>
            <w:r w:rsidRPr="005D40B8">
              <w:rPr>
                <w:sz w:val="19"/>
                <w:szCs w:val="19"/>
              </w:rPr>
              <w:t>(Dz.U. z 2017 r. poz. 885).</w:t>
            </w:r>
          </w:p>
          <w:p w14:paraId="712513AE" w14:textId="77777777" w:rsidR="00D25C84" w:rsidRPr="005D40B8" w:rsidRDefault="00D25C84" w:rsidP="00D25C84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2) Jeżeli przyrząd jest zgłaszany do legalizacji ponownej po raz pierwszy.</w:t>
            </w:r>
          </w:p>
          <w:p w14:paraId="3670F23F" w14:textId="77777777" w:rsidR="00D25C84" w:rsidRPr="003B40A7" w:rsidRDefault="00D25C84" w:rsidP="00D25C84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 xml:space="preserve">3) </w:t>
            </w:r>
            <w:r w:rsidRPr="003B40A7">
              <w:rPr>
                <w:sz w:val="19"/>
                <w:szCs w:val="19"/>
              </w:rPr>
              <w:t>Rozporządzenie Ministra Finansów z dnia 30 sierpnia 2019 r. w sprawie opłat za czynności urzędowe wykonywane przez organy administracji miar i podległe im urzędy (Dz. U. poz. 1679).</w:t>
            </w:r>
          </w:p>
          <w:p w14:paraId="260A346E" w14:textId="3892A85C" w:rsidR="00D25C84" w:rsidRPr="005D40B8" w:rsidRDefault="00D25C84" w:rsidP="00D25C84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 xml:space="preserve">4) </w:t>
            </w:r>
            <w:r w:rsidRPr="005D40B8">
              <w:rPr>
                <w:bCs/>
                <w:sz w:val="19"/>
                <w:szCs w:val="19"/>
              </w:rPr>
              <w:t xml:space="preserve">Zgodnie z art. 8k ustawy z dnia 11 maja 2001 r. - Prawo o miarach </w:t>
            </w:r>
            <w:r>
              <w:rPr>
                <w:bCs/>
                <w:sz w:val="19"/>
                <w:szCs w:val="19"/>
              </w:rPr>
              <w:t xml:space="preserve"> </w:t>
            </w:r>
            <w:r w:rsidR="006208EB" w:rsidRPr="005D40B8">
              <w:rPr>
                <w:sz w:val="19"/>
                <w:szCs w:val="19"/>
              </w:rPr>
              <w:t>(</w:t>
            </w:r>
            <w:r w:rsidR="0075105C" w:rsidRPr="0075105C">
              <w:rPr>
                <w:sz w:val="19"/>
                <w:szCs w:val="19"/>
              </w:rPr>
              <w:t>Dz. U. z 2022 r. poz. 2063</w:t>
            </w:r>
            <w:r w:rsidR="006208EB" w:rsidRPr="00E748F6">
              <w:rPr>
                <w:sz w:val="19"/>
                <w:szCs w:val="19"/>
              </w:rPr>
              <w:t>).</w:t>
            </w:r>
          </w:p>
          <w:p w14:paraId="708A15C2" w14:textId="77777777" w:rsidR="00A81DF1" w:rsidRPr="005D40B8" w:rsidRDefault="00A81DF1" w:rsidP="0051499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7C719D59" w14:textId="77777777" w:rsidR="00A81DF1" w:rsidRPr="005D40B8" w:rsidRDefault="005F66B2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Nr wg rejestru wniosków</w:t>
            </w:r>
            <w:r w:rsidR="00A81DF1" w:rsidRPr="005D40B8">
              <w:rPr>
                <w:b/>
                <w:bCs/>
                <w:sz w:val="28"/>
                <w:szCs w:val="28"/>
              </w:rPr>
              <w:t>: ……………….…………………………</w:t>
            </w:r>
          </w:p>
          <w:p w14:paraId="2DAE5280" w14:textId="77777777" w:rsidR="00A81DF1" w:rsidRPr="005D40B8" w:rsidRDefault="005F66B2" w:rsidP="0051499E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5D40B8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81DF1" w:rsidRPr="005D40B8">
              <w:rPr>
                <w:bCs/>
                <w:i/>
                <w:iCs/>
                <w:sz w:val="20"/>
                <w:szCs w:val="20"/>
              </w:rPr>
              <w:t>(wypełnia przyjmujący wniosek)</w:t>
            </w:r>
          </w:p>
          <w:p w14:paraId="139FB306" w14:textId="77777777" w:rsidR="0051499E" w:rsidRPr="00744BA9" w:rsidRDefault="0051499E" w:rsidP="0051499E">
            <w:pPr>
              <w:shd w:val="clear" w:color="auto" w:fill="FFFFFF"/>
              <w:rPr>
                <w:i/>
                <w:sz w:val="18"/>
              </w:rPr>
            </w:pPr>
          </w:p>
        </w:tc>
      </w:tr>
    </w:tbl>
    <w:bookmarkEnd w:id="5"/>
    <w:p w14:paraId="4F8B07E2" w14:textId="77777777" w:rsidR="00E04B85" w:rsidRDefault="001D4AFD" w:rsidP="001D4AFD">
      <w:pPr>
        <w:shd w:val="clear" w:color="auto" w:fill="FFFFFF"/>
        <w:rPr>
          <w:i/>
          <w:sz w:val="6"/>
          <w:szCs w:val="6"/>
        </w:rPr>
      </w:pPr>
      <w:r>
        <w:rPr>
          <w:i/>
          <w:sz w:val="6"/>
          <w:szCs w:val="6"/>
        </w:rPr>
        <w:t>\</w:t>
      </w:r>
    </w:p>
    <w:p w14:paraId="23BA5A9F" w14:textId="77777777" w:rsidR="009C55AB" w:rsidRDefault="009C55AB" w:rsidP="001D4AFD">
      <w:pPr>
        <w:shd w:val="clear" w:color="auto" w:fill="FFFFFF"/>
        <w:rPr>
          <w:i/>
          <w:sz w:val="6"/>
          <w:szCs w:val="6"/>
        </w:rPr>
      </w:pPr>
    </w:p>
    <w:p w14:paraId="3F33405B" w14:textId="77777777" w:rsidR="009C55AB" w:rsidRPr="001D4AFD" w:rsidRDefault="009C55AB" w:rsidP="001D4AFD">
      <w:pPr>
        <w:shd w:val="clear" w:color="auto" w:fill="FFFFFF"/>
        <w:rPr>
          <w:i/>
          <w:sz w:val="6"/>
          <w:szCs w:val="6"/>
        </w:rPr>
      </w:pPr>
    </w:p>
    <w:sectPr w:rsidR="009C55AB" w:rsidRPr="001D4AFD" w:rsidSect="009F1DB9">
      <w:pgSz w:w="16838" w:h="11906" w:orient="landscape" w:code="9"/>
      <w:pgMar w:top="567" w:right="1418" w:bottom="56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752C" w14:textId="77777777" w:rsidR="00334399" w:rsidRDefault="00334399">
      <w:r>
        <w:separator/>
      </w:r>
    </w:p>
  </w:endnote>
  <w:endnote w:type="continuationSeparator" w:id="0">
    <w:p w14:paraId="3A4BB481" w14:textId="77777777" w:rsidR="00334399" w:rsidRDefault="0033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CD41" w14:textId="77777777" w:rsidR="007A0D8A" w:rsidRPr="005A4923" w:rsidRDefault="00E93BCB" w:rsidP="009F1DB9">
    <w:pPr>
      <w:pStyle w:val="Stopka"/>
      <w:jc w:val="center"/>
      <w:rPr>
        <w:sz w:val="20"/>
        <w:szCs w:val="20"/>
      </w:rPr>
    </w:pPr>
    <w:r w:rsidRPr="005A4923">
      <w:rPr>
        <w:sz w:val="20"/>
        <w:szCs w:val="20"/>
      </w:rPr>
      <w:t>s</w:t>
    </w:r>
    <w:r w:rsidR="00057322" w:rsidRPr="005A4923">
      <w:rPr>
        <w:sz w:val="20"/>
        <w:szCs w:val="20"/>
      </w:rPr>
      <w:t xml:space="preserve">trona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PAGE</w:instrText>
    </w:r>
    <w:r w:rsidR="00057322" w:rsidRPr="005A4923">
      <w:rPr>
        <w:b/>
        <w:bCs/>
        <w:sz w:val="20"/>
        <w:szCs w:val="20"/>
      </w:rPr>
      <w:fldChar w:fldCharType="separate"/>
    </w:r>
    <w:r w:rsidR="00D25C84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  <w:r w:rsidR="00057322" w:rsidRPr="005A4923">
      <w:rPr>
        <w:sz w:val="20"/>
        <w:szCs w:val="20"/>
      </w:rPr>
      <w:t xml:space="preserve"> z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NUMPAGES</w:instrText>
    </w:r>
    <w:r w:rsidR="00057322" w:rsidRPr="005A4923">
      <w:rPr>
        <w:b/>
        <w:bCs/>
        <w:sz w:val="20"/>
        <w:szCs w:val="20"/>
      </w:rPr>
      <w:fldChar w:fldCharType="separate"/>
    </w:r>
    <w:r w:rsidR="00D25C84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23A2" w14:textId="77777777" w:rsidR="00334399" w:rsidRDefault="00334399">
      <w:r>
        <w:separator/>
      </w:r>
    </w:p>
  </w:footnote>
  <w:footnote w:type="continuationSeparator" w:id="0">
    <w:p w14:paraId="2380604C" w14:textId="77777777" w:rsidR="00334399" w:rsidRDefault="00334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08"/>
      <w:gridCol w:w="3600"/>
      <w:gridCol w:w="2880"/>
    </w:tblGrid>
    <w:tr w:rsidR="0026202D" w14:paraId="0B7C26F2" w14:textId="77777777" w:rsidTr="000F1361">
      <w:tc>
        <w:tcPr>
          <w:tcW w:w="2808" w:type="dxa"/>
        </w:tcPr>
        <w:p w14:paraId="3B10407F" w14:textId="77777777" w:rsidR="0026202D" w:rsidRPr="004557F7" w:rsidRDefault="0026202D" w:rsidP="000F1361"/>
      </w:tc>
      <w:tc>
        <w:tcPr>
          <w:tcW w:w="3600" w:type="dxa"/>
        </w:tcPr>
        <w:p w14:paraId="79871D54" w14:textId="77777777" w:rsidR="0026202D" w:rsidRPr="004557F7" w:rsidRDefault="0026202D" w:rsidP="000F1361">
          <w:pPr>
            <w:pStyle w:val="Nagwek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2880" w:type="dxa"/>
        </w:tcPr>
        <w:p w14:paraId="4F7D0D82" w14:textId="77777777" w:rsidR="0026202D" w:rsidRPr="004557F7" w:rsidRDefault="0026202D" w:rsidP="000F1361">
          <w:pPr>
            <w:pStyle w:val="Nagwek"/>
            <w:jc w:val="right"/>
          </w:pPr>
        </w:p>
      </w:tc>
    </w:tr>
  </w:tbl>
  <w:p w14:paraId="34EEC8EA" w14:textId="77777777" w:rsidR="0026202D" w:rsidRDefault="0026202D" w:rsidP="0017641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70822"/>
    <w:multiLevelType w:val="hybridMultilevel"/>
    <w:tmpl w:val="9A24DD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36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43"/>
    <w:rsid w:val="00003029"/>
    <w:rsid w:val="00010FB1"/>
    <w:rsid w:val="000124EE"/>
    <w:rsid w:val="0002580A"/>
    <w:rsid w:val="000270CF"/>
    <w:rsid w:val="0002770B"/>
    <w:rsid w:val="000301DE"/>
    <w:rsid w:val="00032C61"/>
    <w:rsid w:val="00034A9D"/>
    <w:rsid w:val="00045F6F"/>
    <w:rsid w:val="00046BA7"/>
    <w:rsid w:val="00057322"/>
    <w:rsid w:val="000667D3"/>
    <w:rsid w:val="00070823"/>
    <w:rsid w:val="0007635C"/>
    <w:rsid w:val="0008303A"/>
    <w:rsid w:val="00086DF7"/>
    <w:rsid w:val="00094A79"/>
    <w:rsid w:val="000A5CC8"/>
    <w:rsid w:val="000A5F84"/>
    <w:rsid w:val="000A69C6"/>
    <w:rsid w:val="000A7149"/>
    <w:rsid w:val="000B54FE"/>
    <w:rsid w:val="000C1092"/>
    <w:rsid w:val="000C79DB"/>
    <w:rsid w:val="000C7F60"/>
    <w:rsid w:val="000D5B42"/>
    <w:rsid w:val="000F1361"/>
    <w:rsid w:val="000F4C1B"/>
    <w:rsid w:val="0011002B"/>
    <w:rsid w:val="00117A58"/>
    <w:rsid w:val="00127880"/>
    <w:rsid w:val="0013537C"/>
    <w:rsid w:val="00141685"/>
    <w:rsid w:val="00147DDE"/>
    <w:rsid w:val="00151F55"/>
    <w:rsid w:val="00152CE6"/>
    <w:rsid w:val="00153271"/>
    <w:rsid w:val="00153EF5"/>
    <w:rsid w:val="00156DD9"/>
    <w:rsid w:val="00166A7D"/>
    <w:rsid w:val="00172DA7"/>
    <w:rsid w:val="00176413"/>
    <w:rsid w:val="0018087E"/>
    <w:rsid w:val="00184D62"/>
    <w:rsid w:val="0019029D"/>
    <w:rsid w:val="001925E0"/>
    <w:rsid w:val="00197C65"/>
    <w:rsid w:val="001A0C34"/>
    <w:rsid w:val="001A79AF"/>
    <w:rsid w:val="001B1CFA"/>
    <w:rsid w:val="001B5EF9"/>
    <w:rsid w:val="001B628E"/>
    <w:rsid w:val="001B7ECB"/>
    <w:rsid w:val="001C0E69"/>
    <w:rsid w:val="001C1107"/>
    <w:rsid w:val="001C3BA2"/>
    <w:rsid w:val="001D4AA8"/>
    <w:rsid w:val="001D4AFD"/>
    <w:rsid w:val="001D6685"/>
    <w:rsid w:val="001D69B9"/>
    <w:rsid w:val="001E17B7"/>
    <w:rsid w:val="001F6E85"/>
    <w:rsid w:val="00200941"/>
    <w:rsid w:val="00207001"/>
    <w:rsid w:val="002073DE"/>
    <w:rsid w:val="002110FF"/>
    <w:rsid w:val="002216FC"/>
    <w:rsid w:val="002278D6"/>
    <w:rsid w:val="00234690"/>
    <w:rsid w:val="002359EF"/>
    <w:rsid w:val="00237076"/>
    <w:rsid w:val="00237B69"/>
    <w:rsid w:val="00250FEF"/>
    <w:rsid w:val="00252549"/>
    <w:rsid w:val="002539A7"/>
    <w:rsid w:val="00254AB5"/>
    <w:rsid w:val="0026202D"/>
    <w:rsid w:val="00266BCC"/>
    <w:rsid w:val="00273642"/>
    <w:rsid w:val="002777F4"/>
    <w:rsid w:val="002810F9"/>
    <w:rsid w:val="00283A17"/>
    <w:rsid w:val="002852D0"/>
    <w:rsid w:val="002A079D"/>
    <w:rsid w:val="002A77ED"/>
    <w:rsid w:val="002C3963"/>
    <w:rsid w:val="002D48A0"/>
    <w:rsid w:val="002E168D"/>
    <w:rsid w:val="002E32B2"/>
    <w:rsid w:val="002F083C"/>
    <w:rsid w:val="002F3D94"/>
    <w:rsid w:val="0030485A"/>
    <w:rsid w:val="00307270"/>
    <w:rsid w:val="00312B5D"/>
    <w:rsid w:val="00315382"/>
    <w:rsid w:val="00316580"/>
    <w:rsid w:val="00317C47"/>
    <w:rsid w:val="00321E12"/>
    <w:rsid w:val="00327816"/>
    <w:rsid w:val="003305CA"/>
    <w:rsid w:val="0033251D"/>
    <w:rsid w:val="00334399"/>
    <w:rsid w:val="00345AF8"/>
    <w:rsid w:val="00354425"/>
    <w:rsid w:val="003560B7"/>
    <w:rsid w:val="00364335"/>
    <w:rsid w:val="0037402A"/>
    <w:rsid w:val="003801F2"/>
    <w:rsid w:val="00393798"/>
    <w:rsid w:val="00394E72"/>
    <w:rsid w:val="003A11D1"/>
    <w:rsid w:val="003A7124"/>
    <w:rsid w:val="003A76A8"/>
    <w:rsid w:val="003B04A5"/>
    <w:rsid w:val="003B6942"/>
    <w:rsid w:val="003C33E3"/>
    <w:rsid w:val="003D0D79"/>
    <w:rsid w:val="003D392B"/>
    <w:rsid w:val="003D5BAE"/>
    <w:rsid w:val="003E036A"/>
    <w:rsid w:val="003E1EE8"/>
    <w:rsid w:val="003E6F49"/>
    <w:rsid w:val="003E7AB9"/>
    <w:rsid w:val="003F5760"/>
    <w:rsid w:val="003F7E92"/>
    <w:rsid w:val="00401BFB"/>
    <w:rsid w:val="00404568"/>
    <w:rsid w:val="00407D02"/>
    <w:rsid w:val="00421CB8"/>
    <w:rsid w:val="004235A8"/>
    <w:rsid w:val="0044180F"/>
    <w:rsid w:val="00445D76"/>
    <w:rsid w:val="004461D2"/>
    <w:rsid w:val="00453F95"/>
    <w:rsid w:val="004764BB"/>
    <w:rsid w:val="00480AE2"/>
    <w:rsid w:val="0048181B"/>
    <w:rsid w:val="00481DE8"/>
    <w:rsid w:val="00490FE6"/>
    <w:rsid w:val="004911EF"/>
    <w:rsid w:val="00494E46"/>
    <w:rsid w:val="004A64C8"/>
    <w:rsid w:val="004A66FC"/>
    <w:rsid w:val="004B4EE8"/>
    <w:rsid w:val="004B54D8"/>
    <w:rsid w:val="004D1845"/>
    <w:rsid w:val="004D371A"/>
    <w:rsid w:val="004E6972"/>
    <w:rsid w:val="004F3694"/>
    <w:rsid w:val="004F3EF4"/>
    <w:rsid w:val="004F5BF8"/>
    <w:rsid w:val="004F6D85"/>
    <w:rsid w:val="00514054"/>
    <w:rsid w:val="0051499E"/>
    <w:rsid w:val="00520994"/>
    <w:rsid w:val="005216AC"/>
    <w:rsid w:val="00521CB6"/>
    <w:rsid w:val="00521F5A"/>
    <w:rsid w:val="005222D3"/>
    <w:rsid w:val="00525575"/>
    <w:rsid w:val="00526CF2"/>
    <w:rsid w:val="00527DFB"/>
    <w:rsid w:val="00530906"/>
    <w:rsid w:val="00533D9B"/>
    <w:rsid w:val="00535B68"/>
    <w:rsid w:val="00536406"/>
    <w:rsid w:val="00560774"/>
    <w:rsid w:val="00562BC0"/>
    <w:rsid w:val="005651A3"/>
    <w:rsid w:val="00573048"/>
    <w:rsid w:val="0057578A"/>
    <w:rsid w:val="00577B38"/>
    <w:rsid w:val="005834FD"/>
    <w:rsid w:val="00586852"/>
    <w:rsid w:val="00594EBD"/>
    <w:rsid w:val="005A4923"/>
    <w:rsid w:val="005B2171"/>
    <w:rsid w:val="005B4FBB"/>
    <w:rsid w:val="005C0AA8"/>
    <w:rsid w:val="005C1557"/>
    <w:rsid w:val="005C1E02"/>
    <w:rsid w:val="005C46EF"/>
    <w:rsid w:val="005C5A4C"/>
    <w:rsid w:val="005C72DF"/>
    <w:rsid w:val="005D40B8"/>
    <w:rsid w:val="005D7010"/>
    <w:rsid w:val="005E3D46"/>
    <w:rsid w:val="005E529D"/>
    <w:rsid w:val="005E79F2"/>
    <w:rsid w:val="005E7CFC"/>
    <w:rsid w:val="005F0BA8"/>
    <w:rsid w:val="005F43C1"/>
    <w:rsid w:val="005F66B2"/>
    <w:rsid w:val="00600FF0"/>
    <w:rsid w:val="006073E7"/>
    <w:rsid w:val="00611F6D"/>
    <w:rsid w:val="006207E4"/>
    <w:rsid w:val="006208EB"/>
    <w:rsid w:val="00630C55"/>
    <w:rsid w:val="006316B3"/>
    <w:rsid w:val="0063283C"/>
    <w:rsid w:val="006459B5"/>
    <w:rsid w:val="006561F7"/>
    <w:rsid w:val="006633A0"/>
    <w:rsid w:val="00666B3C"/>
    <w:rsid w:val="006731B8"/>
    <w:rsid w:val="00695532"/>
    <w:rsid w:val="00695D4E"/>
    <w:rsid w:val="006B28B1"/>
    <w:rsid w:val="006B63D8"/>
    <w:rsid w:val="006C1FB2"/>
    <w:rsid w:val="006C4F55"/>
    <w:rsid w:val="006C5E30"/>
    <w:rsid w:val="006D2A47"/>
    <w:rsid w:val="006F061F"/>
    <w:rsid w:val="007012DD"/>
    <w:rsid w:val="00701F36"/>
    <w:rsid w:val="007038E8"/>
    <w:rsid w:val="00713434"/>
    <w:rsid w:val="00714075"/>
    <w:rsid w:val="00716796"/>
    <w:rsid w:val="007229A2"/>
    <w:rsid w:val="00725D35"/>
    <w:rsid w:val="0073134E"/>
    <w:rsid w:val="00731EB6"/>
    <w:rsid w:val="00733963"/>
    <w:rsid w:val="00741F5A"/>
    <w:rsid w:val="00744BA9"/>
    <w:rsid w:val="007504CD"/>
    <w:rsid w:val="0075105C"/>
    <w:rsid w:val="00760339"/>
    <w:rsid w:val="0076753D"/>
    <w:rsid w:val="00774B37"/>
    <w:rsid w:val="00775016"/>
    <w:rsid w:val="00777AC6"/>
    <w:rsid w:val="00777B11"/>
    <w:rsid w:val="007922F3"/>
    <w:rsid w:val="00795414"/>
    <w:rsid w:val="007A0D8A"/>
    <w:rsid w:val="007B1CDA"/>
    <w:rsid w:val="007B68E7"/>
    <w:rsid w:val="007C110F"/>
    <w:rsid w:val="007C665E"/>
    <w:rsid w:val="007C780A"/>
    <w:rsid w:val="007D1303"/>
    <w:rsid w:val="007D7562"/>
    <w:rsid w:val="007E63FB"/>
    <w:rsid w:val="007F522B"/>
    <w:rsid w:val="008043BB"/>
    <w:rsid w:val="00811531"/>
    <w:rsid w:val="00813982"/>
    <w:rsid w:val="00813A7A"/>
    <w:rsid w:val="00842E75"/>
    <w:rsid w:val="00853FB2"/>
    <w:rsid w:val="00855F24"/>
    <w:rsid w:val="008608DC"/>
    <w:rsid w:val="00872842"/>
    <w:rsid w:val="0088542A"/>
    <w:rsid w:val="008859FD"/>
    <w:rsid w:val="00890F95"/>
    <w:rsid w:val="008920A6"/>
    <w:rsid w:val="008934CE"/>
    <w:rsid w:val="00894F09"/>
    <w:rsid w:val="00896929"/>
    <w:rsid w:val="008A1033"/>
    <w:rsid w:val="008A2015"/>
    <w:rsid w:val="008A5618"/>
    <w:rsid w:val="008A7AF5"/>
    <w:rsid w:val="008B002C"/>
    <w:rsid w:val="008B25FC"/>
    <w:rsid w:val="008B3AE0"/>
    <w:rsid w:val="008B42D1"/>
    <w:rsid w:val="008B5F5B"/>
    <w:rsid w:val="008C3217"/>
    <w:rsid w:val="008C4720"/>
    <w:rsid w:val="008C62EB"/>
    <w:rsid w:val="008C793C"/>
    <w:rsid w:val="008D6C1B"/>
    <w:rsid w:val="008E5D99"/>
    <w:rsid w:val="008E6555"/>
    <w:rsid w:val="008F01E6"/>
    <w:rsid w:val="008F45B6"/>
    <w:rsid w:val="008F49CB"/>
    <w:rsid w:val="008F5078"/>
    <w:rsid w:val="00900591"/>
    <w:rsid w:val="00907E15"/>
    <w:rsid w:val="00914D2F"/>
    <w:rsid w:val="0092055F"/>
    <w:rsid w:val="00932923"/>
    <w:rsid w:val="00941BEB"/>
    <w:rsid w:val="0095655F"/>
    <w:rsid w:val="0096237F"/>
    <w:rsid w:val="00966422"/>
    <w:rsid w:val="00966DC6"/>
    <w:rsid w:val="00970E05"/>
    <w:rsid w:val="009759FB"/>
    <w:rsid w:val="00980781"/>
    <w:rsid w:val="0098276B"/>
    <w:rsid w:val="0099082F"/>
    <w:rsid w:val="009A1B30"/>
    <w:rsid w:val="009A26EF"/>
    <w:rsid w:val="009B21AB"/>
    <w:rsid w:val="009C202E"/>
    <w:rsid w:val="009C2CA9"/>
    <w:rsid w:val="009C40C1"/>
    <w:rsid w:val="009C55AB"/>
    <w:rsid w:val="009D0AF9"/>
    <w:rsid w:val="009D1CA0"/>
    <w:rsid w:val="009D1CA8"/>
    <w:rsid w:val="009D689E"/>
    <w:rsid w:val="009E04CB"/>
    <w:rsid w:val="009F080A"/>
    <w:rsid w:val="009F1DB9"/>
    <w:rsid w:val="00A0124A"/>
    <w:rsid w:val="00A02880"/>
    <w:rsid w:val="00A066AC"/>
    <w:rsid w:val="00A10F0C"/>
    <w:rsid w:val="00A12070"/>
    <w:rsid w:val="00A13EBA"/>
    <w:rsid w:val="00A321FE"/>
    <w:rsid w:val="00A35664"/>
    <w:rsid w:val="00A35791"/>
    <w:rsid w:val="00A46803"/>
    <w:rsid w:val="00A52959"/>
    <w:rsid w:val="00A54355"/>
    <w:rsid w:val="00A61AC6"/>
    <w:rsid w:val="00A637E0"/>
    <w:rsid w:val="00A65890"/>
    <w:rsid w:val="00A679DC"/>
    <w:rsid w:val="00A80D40"/>
    <w:rsid w:val="00A81DF1"/>
    <w:rsid w:val="00A83C04"/>
    <w:rsid w:val="00A90F05"/>
    <w:rsid w:val="00A9668E"/>
    <w:rsid w:val="00AA11C3"/>
    <w:rsid w:val="00AB0FD6"/>
    <w:rsid w:val="00AC1B70"/>
    <w:rsid w:val="00AD7353"/>
    <w:rsid w:val="00AE2918"/>
    <w:rsid w:val="00B0248E"/>
    <w:rsid w:val="00B0454A"/>
    <w:rsid w:val="00B128E2"/>
    <w:rsid w:val="00B137CE"/>
    <w:rsid w:val="00B27B43"/>
    <w:rsid w:val="00B359BA"/>
    <w:rsid w:val="00B373CB"/>
    <w:rsid w:val="00B37C5D"/>
    <w:rsid w:val="00B56A78"/>
    <w:rsid w:val="00B56CBA"/>
    <w:rsid w:val="00B61E03"/>
    <w:rsid w:val="00B6480A"/>
    <w:rsid w:val="00B653A8"/>
    <w:rsid w:val="00B71BCC"/>
    <w:rsid w:val="00B91E83"/>
    <w:rsid w:val="00BA6DD3"/>
    <w:rsid w:val="00BB4743"/>
    <w:rsid w:val="00BC0041"/>
    <w:rsid w:val="00BD0022"/>
    <w:rsid w:val="00BD1976"/>
    <w:rsid w:val="00BD2A66"/>
    <w:rsid w:val="00BD39A5"/>
    <w:rsid w:val="00BD3EC7"/>
    <w:rsid w:val="00BE1206"/>
    <w:rsid w:val="00BF7BAA"/>
    <w:rsid w:val="00C10458"/>
    <w:rsid w:val="00C123BE"/>
    <w:rsid w:val="00C22C73"/>
    <w:rsid w:val="00C26788"/>
    <w:rsid w:val="00C333BB"/>
    <w:rsid w:val="00C35203"/>
    <w:rsid w:val="00C42202"/>
    <w:rsid w:val="00C46471"/>
    <w:rsid w:val="00C54A26"/>
    <w:rsid w:val="00C65300"/>
    <w:rsid w:val="00C66466"/>
    <w:rsid w:val="00C70767"/>
    <w:rsid w:val="00C72178"/>
    <w:rsid w:val="00CA14A4"/>
    <w:rsid w:val="00CA3FBB"/>
    <w:rsid w:val="00CE788E"/>
    <w:rsid w:val="00CF170A"/>
    <w:rsid w:val="00CF395B"/>
    <w:rsid w:val="00CF486C"/>
    <w:rsid w:val="00D0597B"/>
    <w:rsid w:val="00D12F50"/>
    <w:rsid w:val="00D15747"/>
    <w:rsid w:val="00D20D24"/>
    <w:rsid w:val="00D22D67"/>
    <w:rsid w:val="00D25C84"/>
    <w:rsid w:val="00D303A9"/>
    <w:rsid w:val="00D412C6"/>
    <w:rsid w:val="00D55F5F"/>
    <w:rsid w:val="00D6601E"/>
    <w:rsid w:val="00D92C65"/>
    <w:rsid w:val="00D950B9"/>
    <w:rsid w:val="00DA3484"/>
    <w:rsid w:val="00DA40D6"/>
    <w:rsid w:val="00DB1EDD"/>
    <w:rsid w:val="00DC3489"/>
    <w:rsid w:val="00DC4E6C"/>
    <w:rsid w:val="00DD1714"/>
    <w:rsid w:val="00DD3270"/>
    <w:rsid w:val="00DE2C1E"/>
    <w:rsid w:val="00DE5E94"/>
    <w:rsid w:val="00DE740A"/>
    <w:rsid w:val="00DE7DED"/>
    <w:rsid w:val="00DF2D63"/>
    <w:rsid w:val="00E04B85"/>
    <w:rsid w:val="00E16BF3"/>
    <w:rsid w:val="00E22530"/>
    <w:rsid w:val="00E37C79"/>
    <w:rsid w:val="00E510A5"/>
    <w:rsid w:val="00E51B5E"/>
    <w:rsid w:val="00E53676"/>
    <w:rsid w:val="00E549CE"/>
    <w:rsid w:val="00E55BEA"/>
    <w:rsid w:val="00E60446"/>
    <w:rsid w:val="00E649EE"/>
    <w:rsid w:val="00E72E44"/>
    <w:rsid w:val="00E748F6"/>
    <w:rsid w:val="00E764D3"/>
    <w:rsid w:val="00E81B4B"/>
    <w:rsid w:val="00E932B7"/>
    <w:rsid w:val="00E93BCB"/>
    <w:rsid w:val="00E94016"/>
    <w:rsid w:val="00EA1ADC"/>
    <w:rsid w:val="00EB01E2"/>
    <w:rsid w:val="00EB5940"/>
    <w:rsid w:val="00EC0DD8"/>
    <w:rsid w:val="00EC73FC"/>
    <w:rsid w:val="00EE799E"/>
    <w:rsid w:val="00EF2F37"/>
    <w:rsid w:val="00EF635F"/>
    <w:rsid w:val="00F01508"/>
    <w:rsid w:val="00F01667"/>
    <w:rsid w:val="00F02E4B"/>
    <w:rsid w:val="00F04103"/>
    <w:rsid w:val="00F04F91"/>
    <w:rsid w:val="00F1514B"/>
    <w:rsid w:val="00F23564"/>
    <w:rsid w:val="00F23755"/>
    <w:rsid w:val="00F27AD3"/>
    <w:rsid w:val="00F459DE"/>
    <w:rsid w:val="00F50828"/>
    <w:rsid w:val="00F5615B"/>
    <w:rsid w:val="00F714E0"/>
    <w:rsid w:val="00F73B0F"/>
    <w:rsid w:val="00F82533"/>
    <w:rsid w:val="00FA36A7"/>
    <w:rsid w:val="00FA7F21"/>
    <w:rsid w:val="00FB08ED"/>
    <w:rsid w:val="00FD4191"/>
    <w:rsid w:val="00FD6798"/>
    <w:rsid w:val="00FF6D2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48D646"/>
  <w15:docId w15:val="{D523079D-013A-43CF-B0A1-92A927D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3B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641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70823"/>
    <w:rPr>
      <w:color w:val="0000FF"/>
      <w:u w:val="single"/>
    </w:rPr>
  </w:style>
  <w:style w:type="character" w:customStyle="1" w:styleId="shorttext">
    <w:name w:val="short_text"/>
    <w:basedOn w:val="Domylnaczcionkaakapitu"/>
    <w:rsid w:val="000667D3"/>
  </w:style>
  <w:style w:type="paragraph" w:styleId="Tekstdymka">
    <w:name w:val="Balloon Text"/>
    <w:basedOn w:val="Normalny"/>
    <w:semiHidden/>
    <w:rsid w:val="003F7E9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573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7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3CB"/>
  </w:style>
  <w:style w:type="character" w:styleId="Odwoanieprzypisukocowego">
    <w:name w:val="endnote reference"/>
    <w:rsid w:val="00B373C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C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0456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4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.bydgoszcz@poczta.g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z86@poczta.gum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J\Plakat\projekty\Pismo\WELMEC%202012%20-%20formatka%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11C6-1498-4F7E-A11A-E3CE872E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WELMEC 2012 - formatka 03.dot</Template>
  <TotalTime>18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MEETING  REGISTRATION  FORM</vt:lpstr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WZ Grudziądz legalizacja ponowna</dc:title>
  <dc:creator>MJ</dc:creator>
  <cp:lastModifiedBy>Andrfzej Fedec</cp:lastModifiedBy>
  <cp:revision>31</cp:revision>
  <cp:lastPrinted>2019-08-28T12:05:00Z</cp:lastPrinted>
  <dcterms:created xsi:type="dcterms:W3CDTF">2019-09-02T10:43:00Z</dcterms:created>
  <dcterms:modified xsi:type="dcterms:W3CDTF">2024-01-09T13:36:00Z</dcterms:modified>
</cp:coreProperties>
</file>