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1923"/>
        <w:gridCol w:w="787"/>
        <w:gridCol w:w="983"/>
        <w:gridCol w:w="69"/>
        <w:gridCol w:w="349"/>
        <w:gridCol w:w="1276"/>
        <w:gridCol w:w="2835"/>
      </w:tblGrid>
      <w:tr w:rsidR="00D20D24" w:rsidRPr="0030485A" w:rsidTr="00200941">
        <w:trPr>
          <w:trHeight w:val="1558"/>
          <w:jc w:val="center"/>
        </w:trPr>
        <w:tc>
          <w:tcPr>
            <w:tcW w:w="4724" w:type="dxa"/>
            <w:gridSpan w:val="3"/>
            <w:shd w:val="clear" w:color="auto" w:fill="auto"/>
            <w:vAlign w:val="center"/>
          </w:tcPr>
          <w:p w:rsidR="00FA36A7" w:rsidRPr="00FD4191" w:rsidRDefault="00FA36A7" w:rsidP="00FD4191">
            <w:pPr>
              <w:jc w:val="center"/>
              <w:rPr>
                <w:b/>
                <w:i/>
                <w:spacing w:val="20"/>
              </w:rPr>
            </w:pPr>
            <w:bookmarkStart w:id="0" w:name="_Hlk511139"/>
            <w:r w:rsidRPr="00FD4191">
              <w:rPr>
                <w:b/>
              </w:rPr>
              <w:t xml:space="preserve">Okręgowy Urząd Miar </w:t>
            </w:r>
            <w:r w:rsidRPr="00FD4191">
              <w:rPr>
                <w:b/>
              </w:rPr>
              <w:br/>
              <w:t xml:space="preserve">w </w:t>
            </w:r>
            <w:r w:rsidR="00B6480A" w:rsidRPr="00FD4191">
              <w:rPr>
                <w:b/>
              </w:rPr>
              <w:t>Bydgoszczy</w:t>
            </w:r>
          </w:p>
          <w:p w:rsidR="00FA36A7" w:rsidRPr="00F23755" w:rsidRDefault="00FA36A7" w:rsidP="00273642">
            <w:r w:rsidRPr="00F23755">
              <w:rPr>
                <w:i/>
              </w:rPr>
              <w:t>Adres: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ul. Królowej Jadwigi 25</w:t>
            </w:r>
          </w:p>
          <w:p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B6480A" w:rsidRPr="00F23755">
              <w:t xml:space="preserve"> 85-231</w:t>
            </w:r>
          </w:p>
          <w:p w:rsidR="008920A6" w:rsidRDefault="00FA36A7" w:rsidP="00273642">
            <w:r w:rsidRPr="00F23755">
              <w:rPr>
                <w:i/>
              </w:rPr>
              <w:t>Miejscowość: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Bydgoszcz</w:t>
            </w:r>
          </w:p>
          <w:p w:rsidR="009D1CA8" w:rsidRPr="005D40B8" w:rsidRDefault="009D1CA8" w:rsidP="00273642">
            <w:pPr>
              <w:rPr>
                <w:lang w:val="en-US"/>
              </w:rPr>
            </w:pPr>
            <w:r w:rsidRPr="005D40B8">
              <w:rPr>
                <w:i/>
                <w:iCs/>
                <w:lang w:val="en-US"/>
              </w:rPr>
              <w:t>e-mail:</w:t>
            </w:r>
            <w:r w:rsidRPr="005D40B8">
              <w:rPr>
                <w:lang w:val="en-US"/>
              </w:rPr>
              <w:t xml:space="preserve"> </w:t>
            </w:r>
            <w:hyperlink r:id="rId8" w:history="1">
              <w:r w:rsidRPr="005D40B8">
                <w:rPr>
                  <w:rStyle w:val="Hipercze"/>
                  <w:color w:val="auto"/>
                  <w:u w:val="none"/>
                  <w:lang w:val="en-US"/>
                </w:rPr>
                <w:t>oum.bydgoszcz@poczta.gum.gov.pl</w:t>
              </w:r>
            </w:hyperlink>
          </w:p>
          <w:p w:rsidR="009D1CA8" w:rsidRPr="001925E0" w:rsidRDefault="001925E0" w:rsidP="00273642">
            <w:pPr>
              <w:rPr>
                <w:bCs/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52 322 06 06</w:t>
            </w:r>
          </w:p>
        </w:tc>
        <w:tc>
          <w:tcPr>
            <w:tcW w:w="6299" w:type="dxa"/>
            <w:gridSpan w:val="6"/>
            <w:vAlign w:val="center"/>
          </w:tcPr>
          <w:p w:rsidR="00FA36A7" w:rsidRPr="004F5BF8" w:rsidRDefault="004F5BF8" w:rsidP="00273642">
            <w:pPr>
              <w:jc w:val="center"/>
              <w:rPr>
                <w:b/>
              </w:rPr>
            </w:pPr>
            <w:r w:rsidRPr="004F5BF8">
              <w:rPr>
                <w:b/>
                <w:bCs/>
              </w:rPr>
              <w:t xml:space="preserve">Wydział Zamiejscowy </w:t>
            </w:r>
            <w:r w:rsidR="00FA36A7" w:rsidRPr="004F5BF8">
              <w:rPr>
                <w:b/>
                <w:bCs/>
              </w:rPr>
              <w:br/>
              <w:t>w</w:t>
            </w:r>
            <w:r w:rsidR="00252549">
              <w:rPr>
                <w:b/>
                <w:bCs/>
              </w:rPr>
              <w:t>e Włocławku</w:t>
            </w:r>
          </w:p>
          <w:p w:rsidR="00FA36A7" w:rsidRPr="00F23755" w:rsidRDefault="00FA36A7" w:rsidP="00273642">
            <w:r w:rsidRPr="00F23755">
              <w:rPr>
                <w:i/>
              </w:rPr>
              <w:t>Adres:</w:t>
            </w:r>
            <w:r w:rsidR="00F23755" w:rsidRPr="00F23755">
              <w:rPr>
                <w:i/>
              </w:rPr>
              <w:t xml:space="preserve"> </w:t>
            </w:r>
            <w:r w:rsidR="00F23755" w:rsidRPr="00F23755">
              <w:t xml:space="preserve">ul. </w:t>
            </w:r>
            <w:r w:rsidR="00252549">
              <w:t>Dziewińska 13a</w:t>
            </w:r>
          </w:p>
          <w:p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F23755" w:rsidRPr="00F23755">
              <w:rPr>
                <w:i/>
              </w:rPr>
              <w:t xml:space="preserve"> </w:t>
            </w:r>
            <w:r w:rsidR="00252549">
              <w:t>87-800</w:t>
            </w:r>
          </w:p>
          <w:p w:rsidR="00E94016" w:rsidRDefault="00FA36A7" w:rsidP="00273642">
            <w:r w:rsidRPr="00F23755">
              <w:rPr>
                <w:i/>
              </w:rPr>
              <w:t>Miejscowość:</w:t>
            </w:r>
            <w:r w:rsidR="004F5BF8">
              <w:t xml:space="preserve"> </w:t>
            </w:r>
            <w:r w:rsidR="00252549">
              <w:t>Włocławek</w:t>
            </w:r>
          </w:p>
          <w:p w:rsidR="009D1CA8" w:rsidRPr="00252549" w:rsidRDefault="009D1CA8" w:rsidP="00273642">
            <w:pPr>
              <w:rPr>
                <w:lang w:val="en-US"/>
              </w:rPr>
            </w:pPr>
            <w:r w:rsidRPr="00252549">
              <w:rPr>
                <w:i/>
                <w:iCs/>
                <w:lang w:val="en-US"/>
              </w:rPr>
              <w:t>e-mail:</w:t>
            </w:r>
            <w:r w:rsidRPr="00252549">
              <w:rPr>
                <w:lang w:val="en-US"/>
              </w:rPr>
              <w:t xml:space="preserve"> </w:t>
            </w:r>
            <w:hyperlink r:id="rId9" w:history="1">
              <w:r w:rsidR="00252549" w:rsidRPr="00252549">
                <w:rPr>
                  <w:rStyle w:val="Hipercze"/>
                  <w:color w:val="auto"/>
                  <w:u w:val="none"/>
                  <w:lang w:val="en-US"/>
                </w:rPr>
                <w:t>oum.bydgoszcz.wloclawek@poczta.gum.gov.pl</w:t>
              </w:r>
            </w:hyperlink>
          </w:p>
          <w:p w:rsidR="009D1CA8" w:rsidRPr="00F23755" w:rsidRDefault="001925E0" w:rsidP="004D1845">
            <w:pPr>
              <w:rPr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</w:t>
            </w:r>
            <w:r w:rsidR="004D1845">
              <w:rPr>
                <w:bCs/>
                <w:spacing w:val="20"/>
              </w:rPr>
              <w:t>4 235 14 70</w:t>
            </w:r>
          </w:p>
        </w:tc>
      </w:tr>
      <w:tr w:rsidR="00FA36A7" w:rsidRPr="0030485A" w:rsidTr="001925E0">
        <w:trPr>
          <w:trHeight w:val="710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FA36A7" w:rsidRPr="0030485A" w:rsidRDefault="00FA36A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485A">
              <w:rPr>
                <w:b/>
                <w:spacing w:val="20"/>
                <w:sz w:val="28"/>
                <w:szCs w:val="28"/>
              </w:rPr>
              <w:t>WNIOSEK O DOKONANIE LEGALIZACJI P</w:t>
            </w:r>
            <w:r w:rsidR="005E529D">
              <w:rPr>
                <w:b/>
                <w:spacing w:val="20"/>
                <w:sz w:val="28"/>
                <w:szCs w:val="28"/>
              </w:rPr>
              <w:t>ONOWNEJ</w:t>
            </w:r>
            <w:r w:rsidR="00273642">
              <w:rPr>
                <w:b/>
                <w:spacing w:val="20"/>
                <w:sz w:val="28"/>
                <w:szCs w:val="28"/>
              </w:rPr>
              <w:br/>
            </w:r>
            <w:r w:rsidRPr="0030485A">
              <w:rPr>
                <w:b/>
                <w:spacing w:val="20"/>
                <w:sz w:val="28"/>
                <w:szCs w:val="28"/>
              </w:rPr>
              <w:t>PRZYRZĄDÓW POMIAROWYCH</w:t>
            </w:r>
          </w:p>
        </w:tc>
      </w:tr>
      <w:tr w:rsidR="005222D3" w:rsidRPr="00E94016" w:rsidTr="00200941">
        <w:trPr>
          <w:trHeight w:val="437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5222D3" w:rsidRPr="00E94016" w:rsidRDefault="00DA40D6" w:rsidP="00273642">
            <w:pPr>
              <w:jc w:val="center"/>
              <w:rPr>
                <w:b/>
              </w:rPr>
            </w:pPr>
            <w:bookmarkStart w:id="1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:rsidTr="00200941">
        <w:trPr>
          <w:trHeight w:val="42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1"/>
      <w:tr w:rsidR="000C7F60" w:rsidRPr="00521CB6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</w:t>
            </w:r>
            <w:r w:rsidR="00B71BCC" w:rsidRPr="005D40B8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:rsidTr="001925E0">
        <w:trPr>
          <w:trHeight w:val="18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:rsidTr="00200941">
        <w:trPr>
          <w:trHeight w:val="366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2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:rsidTr="00200941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</w:tcPr>
          <w:p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:rsidTr="00200941">
        <w:trPr>
          <w:trHeight w:val="157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C552F6">
              <w:rPr>
                <w:sz w:val="22"/>
                <w:szCs w:val="22"/>
                <w:lang w:val="en-GB"/>
              </w:rPr>
            </w:r>
            <w:r w:rsidR="00C552F6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w </w:t>
            </w:r>
            <w:r w:rsidRPr="00003029">
              <w:rPr>
                <w:sz w:val="22"/>
                <w:szCs w:val="22"/>
              </w:rPr>
              <w:t>siedzibie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3029">
              <w:rPr>
                <w:sz w:val="22"/>
                <w:szCs w:val="22"/>
              </w:rPr>
              <w:t>urzędu</w:t>
            </w:r>
          </w:p>
        </w:tc>
        <w:tc>
          <w:tcPr>
            <w:tcW w:w="376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D20D24" w:rsidRDefault="00D20D24" w:rsidP="008859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C552F6">
              <w:rPr>
                <w:sz w:val="22"/>
                <w:szCs w:val="22"/>
                <w:lang w:val="en-GB"/>
              </w:rPr>
            </w:r>
            <w:r w:rsidR="00C552F6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</w:t>
            </w:r>
            <w:r w:rsidR="008859FD">
              <w:rPr>
                <w:sz w:val="22"/>
                <w:szCs w:val="22"/>
              </w:rPr>
              <w:t>punkcie legalizacyjnym</w:t>
            </w:r>
            <w:r w:rsidRPr="00C65300">
              <w:rPr>
                <w:sz w:val="22"/>
                <w:szCs w:val="22"/>
              </w:rPr>
              <w:t xml:space="preserve"> </w:t>
            </w:r>
            <w:r w:rsidRPr="00C65300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4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:rsidR="00D20D24" w:rsidRPr="00C65300" w:rsidRDefault="00D20D24" w:rsidP="00DF2D63">
            <w:pPr>
              <w:ind w:left="-82" w:right="-70"/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C552F6">
              <w:rPr>
                <w:sz w:val="22"/>
                <w:szCs w:val="22"/>
                <w:lang w:val="en-GB"/>
              </w:rPr>
            </w:r>
            <w:r w:rsidR="00C552F6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miejscu wskazanym w </w:t>
            </w:r>
            <w:r>
              <w:rPr>
                <w:sz w:val="22"/>
                <w:szCs w:val="22"/>
              </w:rPr>
              <w:t xml:space="preserve">części II w poz. </w:t>
            </w:r>
            <w:r w:rsidR="00DF2D63">
              <w:rPr>
                <w:sz w:val="22"/>
                <w:szCs w:val="22"/>
              </w:rPr>
              <w:t>10.</w:t>
            </w:r>
            <w:r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0D24" w:rsidRPr="008920A6" w:rsidTr="00200941">
        <w:trPr>
          <w:trHeight w:val="436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</w:tr>
      <w:tr w:rsidR="00C65300" w:rsidRPr="008920A6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C65300" w:rsidRPr="000C7F60">
              <w:rPr>
                <w:i/>
                <w:sz w:val="22"/>
                <w:szCs w:val="22"/>
              </w:rPr>
              <w:t>(tylko w przypadku, gdy dowodem legalizacji jest cecha legalizacji)</w:t>
            </w:r>
            <w:r w:rsidR="00C65300" w:rsidRPr="000C7F60">
              <w:rPr>
                <w:sz w:val="22"/>
                <w:szCs w:val="22"/>
              </w:rPr>
              <w:t xml:space="preserve"> </w:t>
            </w:r>
          </w:p>
        </w:tc>
      </w:tr>
      <w:tr w:rsidR="00E93BCB" w:rsidRPr="008920A6" w:rsidTr="00200941">
        <w:trPr>
          <w:trHeight w:val="157"/>
          <w:jc w:val="center"/>
        </w:trPr>
        <w:tc>
          <w:tcPr>
            <w:tcW w:w="5511" w:type="dxa"/>
            <w:gridSpan w:val="4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8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C552F6">
              <w:rPr>
                <w:sz w:val="22"/>
                <w:szCs w:val="22"/>
                <w:lang w:val="en-GB"/>
              </w:rPr>
            </w:r>
            <w:r w:rsidR="00C552F6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5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C552F6">
              <w:rPr>
                <w:sz w:val="22"/>
                <w:szCs w:val="22"/>
                <w:lang w:val="en-GB"/>
              </w:rPr>
            </w:r>
            <w:r w:rsidR="00C552F6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300" w:rsidRPr="00B56A78" w:rsidRDefault="00C65300" w:rsidP="00C65300">
            <w:pPr>
              <w:rPr>
                <w:i/>
                <w:spacing w:val="20"/>
                <w:sz w:val="16"/>
                <w:szCs w:val="16"/>
              </w:rPr>
            </w:pPr>
            <w:r w:rsidRPr="00B56A78">
              <w:rPr>
                <w:i/>
                <w:spacing w:val="20"/>
                <w:sz w:val="16"/>
                <w:szCs w:val="16"/>
              </w:rPr>
              <w:t>Jeśli zaznaczono TAK, w części II należy doliczyć opłatę w wysokości 5</w:t>
            </w:r>
            <w:r>
              <w:rPr>
                <w:i/>
                <w:spacing w:val="20"/>
                <w:sz w:val="16"/>
                <w:szCs w:val="16"/>
              </w:rPr>
              <w:t>5</w:t>
            </w:r>
            <w:r w:rsidRPr="00B56A78">
              <w:rPr>
                <w:i/>
                <w:spacing w:val="20"/>
                <w:sz w:val="16"/>
                <w:szCs w:val="16"/>
              </w:rPr>
              <w:t>,00 zł za wydanie dodatkowego świadectwa legalizacji.</w:t>
            </w:r>
          </w:p>
        </w:tc>
      </w:tr>
      <w:tr w:rsidR="00D20D24" w:rsidRPr="008920A6" w:rsidTr="00200941">
        <w:trPr>
          <w:trHeight w:val="311"/>
          <w:jc w:val="center"/>
        </w:trPr>
        <w:tc>
          <w:tcPr>
            <w:tcW w:w="6494" w:type="dxa"/>
            <w:gridSpan w:val="5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774B37" w:rsidRDefault="00774B37" w:rsidP="00273642">
            <w:pPr>
              <w:rPr>
                <w:b/>
                <w:lang w:val="en-GB"/>
              </w:rPr>
            </w:pPr>
            <w:r w:rsidRPr="00774B37">
              <w:rPr>
                <w:sz w:val="22"/>
                <w:szCs w:val="22"/>
              </w:rPr>
              <w:t>3.</w:t>
            </w:r>
            <w:r w:rsidR="00D20D24" w:rsidRPr="00774B37">
              <w:rPr>
                <w:sz w:val="22"/>
                <w:szCs w:val="22"/>
              </w:rPr>
              <w:t xml:space="preserve"> INNE</w:t>
            </w:r>
            <w:r w:rsidR="00D20D24">
              <w:rPr>
                <w:sz w:val="22"/>
                <w:szCs w:val="22"/>
              </w:rPr>
              <w:t xml:space="preserve"> </w:t>
            </w:r>
            <w:r w:rsidRPr="00774B37">
              <w:rPr>
                <w:i/>
                <w:sz w:val="22"/>
                <w:szCs w:val="22"/>
              </w:rPr>
              <w:t>(jakie?)</w:t>
            </w:r>
          </w:p>
          <w:p w:rsidR="00900591" w:rsidRPr="00407D02" w:rsidRDefault="00407D02" w:rsidP="00273642">
            <w:pPr>
              <w:rPr>
                <w:spacing w:val="20"/>
                <w:sz w:val="28"/>
                <w:szCs w:val="28"/>
              </w:rPr>
            </w:pPr>
            <w:r w:rsidRPr="00407D02">
              <w:rPr>
                <w:spacing w:val="20"/>
                <w:szCs w:val="28"/>
              </w:rPr>
              <w:t>…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</w:tcBorders>
            <w:vAlign w:val="center"/>
          </w:tcPr>
          <w:p w:rsidR="00774B37" w:rsidRDefault="00774B3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D3270" w:rsidRPr="00DD3270" w:rsidTr="00200941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2"/>
      <w:tr w:rsidR="000C7F60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0C7F60" w:rsidRPr="00117A58" w:rsidRDefault="009C2CA9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1</w:t>
            </w:r>
            <w:r w:rsidR="000C7F60" w:rsidRPr="00117A58">
              <w:rPr>
                <w:sz w:val="22"/>
                <w:szCs w:val="22"/>
              </w:rPr>
              <w:t xml:space="preserve">) </w:t>
            </w:r>
            <w:r w:rsidR="00BD39A5" w:rsidRPr="00117A58">
              <w:rPr>
                <w:sz w:val="22"/>
                <w:szCs w:val="22"/>
              </w:rPr>
              <w:t>… szt. świadectw (kopii) legalizacji pierwotnej/ponownej*</w:t>
            </w:r>
          </w:p>
          <w:p w:rsidR="00E93BCB" w:rsidRPr="00117A58" w:rsidRDefault="00BD39A5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2) …</w:t>
            </w:r>
          </w:p>
          <w:p w:rsidR="00BD39A5" w:rsidRPr="00FF6D25" w:rsidRDefault="00BD39A5" w:rsidP="0027364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BCB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DD1714" w:rsidRPr="00DD1714" w:rsidRDefault="00842E75" w:rsidP="00DD1714">
            <w:pPr>
              <w:spacing w:before="120"/>
              <w:jc w:val="both"/>
              <w:rPr>
                <w:sz w:val="22"/>
                <w:szCs w:val="22"/>
              </w:rPr>
            </w:pPr>
            <w:r w:rsidRPr="00842E75">
              <w:rPr>
                <w:sz w:val="22"/>
                <w:szCs w:val="22"/>
              </w:rPr>
              <w:t>II</w:t>
            </w:r>
            <w:r w:rsidR="0076753D" w:rsidRPr="00842E75">
              <w:rPr>
                <w:sz w:val="22"/>
                <w:szCs w:val="22"/>
              </w:rPr>
              <w:t xml:space="preserve"> częś</w:t>
            </w:r>
            <w:r w:rsidRPr="00842E75">
              <w:rPr>
                <w:sz w:val="22"/>
                <w:szCs w:val="22"/>
              </w:rPr>
              <w:t>ć</w:t>
            </w:r>
            <w:r w:rsidR="0076753D">
              <w:rPr>
                <w:sz w:val="22"/>
                <w:szCs w:val="22"/>
              </w:rPr>
              <w:t xml:space="preserve"> </w:t>
            </w:r>
            <w:r w:rsidR="0076753D" w:rsidRPr="0076753D">
              <w:rPr>
                <w:sz w:val="22"/>
                <w:szCs w:val="22"/>
              </w:rPr>
              <w:t>wniosku</w:t>
            </w:r>
            <w:r w:rsidR="00521F5A" w:rsidRPr="00DD1714">
              <w:rPr>
                <w:i/>
                <w:sz w:val="22"/>
                <w:szCs w:val="22"/>
              </w:rPr>
              <w:t xml:space="preserve"> </w:t>
            </w:r>
            <w:r w:rsidRPr="00A65890">
              <w:rPr>
                <w:sz w:val="22"/>
                <w:szCs w:val="22"/>
              </w:rPr>
              <w:t>stanowi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1714" w:rsidRPr="00DD1714">
              <w:rPr>
                <w:i/>
                <w:sz w:val="22"/>
                <w:szCs w:val="22"/>
              </w:rPr>
              <w:t>FORMULARZ USTALENIA WYSOKOŚCI OPŁATY ZA LEGALIZACJĘ</w:t>
            </w:r>
            <w:r w:rsidR="00A65890" w:rsidRPr="00A65890">
              <w:rPr>
                <w:sz w:val="22"/>
                <w:szCs w:val="22"/>
              </w:rPr>
              <w:t>, w którym</w:t>
            </w:r>
            <w:r w:rsidR="00DD1714" w:rsidRPr="00DD1714">
              <w:rPr>
                <w:sz w:val="22"/>
                <w:szCs w:val="22"/>
              </w:rPr>
              <w:t xml:space="preserve"> </w:t>
            </w:r>
            <w:r w:rsidR="00521F5A" w:rsidRPr="00DD1714">
              <w:rPr>
                <w:sz w:val="22"/>
                <w:szCs w:val="22"/>
              </w:rPr>
              <w:t xml:space="preserve">wnioskodawca samodzielnie ustala wysokość opłaty za legalizację. </w:t>
            </w:r>
          </w:p>
          <w:p w:rsidR="00E93BCB" w:rsidRPr="00DD1714" w:rsidRDefault="00521F5A" w:rsidP="00C35A11">
            <w:pPr>
              <w:spacing w:before="120" w:after="240"/>
              <w:jc w:val="both"/>
              <w:rPr>
                <w:szCs w:val="18"/>
              </w:rPr>
            </w:pPr>
            <w:r w:rsidRPr="00DD1714">
              <w:rPr>
                <w:sz w:val="22"/>
                <w:szCs w:val="22"/>
              </w:rPr>
              <w:t xml:space="preserve">Opłatę ustala się na podstawie rozporządzenia </w:t>
            </w:r>
            <w:r w:rsidR="00C35A11" w:rsidRPr="004205E7">
              <w:rPr>
                <w:sz w:val="22"/>
                <w:szCs w:val="22"/>
              </w:rPr>
              <w:t xml:space="preserve">Ministra Finansów z dnia 30 sierpnia 2019 r. w sprawie opłat za czynności urzędowe wykonywane przez organy administracji miar i podległe im urzędy (Dz. U. </w:t>
            </w:r>
            <w:r w:rsidR="00C35A11">
              <w:rPr>
                <w:sz w:val="22"/>
                <w:szCs w:val="22"/>
              </w:rPr>
              <w:t>poz. 1679</w:t>
            </w:r>
            <w:r w:rsidR="00C35A11" w:rsidRPr="004205E7">
              <w:rPr>
                <w:sz w:val="22"/>
                <w:szCs w:val="22"/>
              </w:rPr>
              <w:t xml:space="preserve">). </w:t>
            </w:r>
            <w:r w:rsidRPr="00DD1714">
              <w:rPr>
                <w:sz w:val="22"/>
                <w:szCs w:val="22"/>
              </w:rPr>
              <w:t xml:space="preserve">Opłata </w:t>
            </w:r>
            <w:r w:rsidR="00D303A9">
              <w:rPr>
                <w:sz w:val="22"/>
                <w:szCs w:val="22"/>
              </w:rPr>
              <w:t>może</w:t>
            </w:r>
            <w:r w:rsidRPr="00DD1714">
              <w:rPr>
                <w:sz w:val="22"/>
                <w:szCs w:val="22"/>
              </w:rPr>
              <w:t xml:space="preserve"> ule</w:t>
            </w:r>
            <w:r w:rsidR="00D303A9">
              <w:rPr>
                <w:sz w:val="22"/>
                <w:szCs w:val="22"/>
              </w:rPr>
              <w:t>c</w:t>
            </w:r>
            <w:r w:rsidRPr="00DD1714">
              <w:rPr>
                <w:sz w:val="22"/>
                <w:szCs w:val="22"/>
              </w:rPr>
              <w:t xml:space="preserve"> zwiększeniu o dodatkowe koszty, o których mowa w § 1</w:t>
            </w:r>
            <w:r w:rsidR="00C552F6">
              <w:rPr>
                <w:sz w:val="22"/>
                <w:szCs w:val="22"/>
              </w:rPr>
              <w:t>1</w:t>
            </w:r>
            <w:bookmarkStart w:id="4" w:name="_GoBack"/>
            <w:bookmarkEnd w:id="4"/>
            <w:r w:rsidRPr="00DD1714">
              <w:rPr>
                <w:sz w:val="22"/>
                <w:szCs w:val="22"/>
              </w:rPr>
              <w:t xml:space="preserve"> ww. rozporządzenia. O wysokości zwiększenia opłaty wnioskodawca zostanie poinformowany o</w:t>
            </w:r>
            <w:r w:rsidR="0076753D">
              <w:rPr>
                <w:sz w:val="22"/>
                <w:szCs w:val="22"/>
              </w:rPr>
              <w:t>drębnym</w:t>
            </w:r>
            <w:r w:rsidRPr="00DD1714">
              <w:rPr>
                <w:sz w:val="22"/>
                <w:szCs w:val="22"/>
              </w:rPr>
              <w:t xml:space="preserve"> pismem.</w:t>
            </w:r>
          </w:p>
        </w:tc>
      </w:tr>
      <w:tr w:rsidR="00D20D24" w:rsidRPr="008920A6" w:rsidTr="00200941">
        <w:trPr>
          <w:trHeight w:val="88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923" w:rsidRPr="00594EBD" w:rsidRDefault="005A4923" w:rsidP="005A4923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0124EE" w:rsidRDefault="00273642" w:rsidP="00273642"/>
        </w:tc>
      </w:tr>
      <w:tr w:rsidR="00D20D24" w:rsidRPr="008920A6" w:rsidTr="00200941">
        <w:trPr>
          <w:trHeight w:val="84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3560B7" w:rsidRDefault="00273642" w:rsidP="00273642"/>
        </w:tc>
      </w:tr>
      <w:tr w:rsidR="00774B37" w:rsidRPr="008920A6" w:rsidTr="00200941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B37" w:rsidRPr="00E93BCB" w:rsidRDefault="00A81DF1" w:rsidP="00A81DF1">
            <w:pPr>
              <w:tabs>
                <w:tab w:val="left" w:pos="6297"/>
              </w:tabs>
              <w:rPr>
                <w:sz w:val="22"/>
                <w:szCs w:val="22"/>
              </w:rPr>
            </w:pPr>
            <w:r w:rsidRPr="005D40B8">
              <w:rPr>
                <w:i/>
                <w:sz w:val="18"/>
              </w:rPr>
              <w:t>* niepotrzebne skreślić</w:t>
            </w:r>
          </w:p>
        </w:tc>
      </w:tr>
      <w:bookmarkEnd w:id="0"/>
    </w:tbl>
    <w:p w:rsidR="008920A6" w:rsidRPr="00DA40D6" w:rsidRDefault="008920A6" w:rsidP="00E93BCB">
      <w:pPr>
        <w:rPr>
          <w:i/>
        </w:rPr>
        <w:sectPr w:rsidR="008920A6" w:rsidRPr="00DA40D6" w:rsidSect="003B04A5">
          <w:headerReference w:type="default" r:id="rId10"/>
          <w:footerReference w:type="default" r:id="rId11"/>
          <w:pgSz w:w="11906" w:h="16838" w:code="9"/>
          <w:pgMar w:top="567" w:right="567" w:bottom="567" w:left="567" w:header="397" w:footer="397" w:gutter="0"/>
          <w:cols w:space="708"/>
          <w:docGrid w:linePitch="360"/>
        </w:sect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1418"/>
        <w:gridCol w:w="1252"/>
        <w:gridCol w:w="1701"/>
        <w:gridCol w:w="708"/>
        <w:gridCol w:w="1701"/>
        <w:gridCol w:w="1760"/>
        <w:gridCol w:w="1777"/>
        <w:gridCol w:w="2842"/>
      </w:tblGrid>
      <w:tr w:rsidR="00A52959" w:rsidRPr="00E94016" w:rsidTr="00A52959">
        <w:trPr>
          <w:trHeight w:val="553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959" w:rsidRPr="00E94016" w:rsidRDefault="00A52959" w:rsidP="00A52959">
            <w:pPr>
              <w:jc w:val="center"/>
              <w:rPr>
                <w:b/>
              </w:rPr>
            </w:pPr>
            <w:bookmarkStart w:id="5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tr w:rsidR="0051499E" w:rsidRPr="000C7F60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bookmarkStart w:id="6" w:name="_Hlk515961"/>
            <w:bookmarkEnd w:id="5"/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Pr="00B71BCC" w:rsidRDefault="0051499E" w:rsidP="0051499E">
            <w:pPr>
              <w:jc w:val="center"/>
              <w:rPr>
                <w:color w:val="FF0000"/>
                <w:sz w:val="20"/>
                <w:szCs w:val="20"/>
              </w:rPr>
            </w:pPr>
            <w:r w:rsidRPr="00490FE6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1303">
              <w:rPr>
                <w:sz w:val="20"/>
                <w:szCs w:val="20"/>
              </w:rPr>
              <w:t>.</w:t>
            </w:r>
          </w:p>
        </w:tc>
      </w:tr>
      <w:tr w:rsidR="0051499E" w:rsidRPr="000C7F60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9C5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:rsidR="0051499E" w:rsidRPr="003D392B" w:rsidRDefault="0051499E" w:rsidP="009C55AB">
            <w:pPr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Nazwa przyrządu pomiarowego</w:t>
            </w:r>
            <w:r w:rsidRPr="005D40B8">
              <w:rPr>
                <w:b/>
                <w:sz w:val="20"/>
                <w:szCs w:val="20"/>
                <w:vertAlign w:val="superscript"/>
              </w:rPr>
              <w:t>1)</w:t>
            </w:r>
            <w:r w:rsidRPr="005D40B8">
              <w:rPr>
                <w:b/>
                <w:sz w:val="20"/>
                <w:szCs w:val="20"/>
              </w:rPr>
              <w:t>, znak fabryczny przyrządu, nazwa producenta</w:t>
            </w:r>
            <w:r w:rsidR="00404568" w:rsidRPr="005D40B8">
              <w:rPr>
                <w:b/>
                <w:sz w:val="20"/>
                <w:szCs w:val="20"/>
              </w:rPr>
              <w:t>, nr certyfikatu badania typu/projektu UE/WE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Zakres </w:t>
            </w:r>
          </w:p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pomiarowy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Pr="005D40B8" w:rsidRDefault="00B71BCC" w:rsidP="00B71BCC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Suma kontrolna / wersja oprogramowania</w:t>
            </w:r>
            <w:r w:rsidR="0051499E" w:rsidRPr="005D40B8">
              <w:rPr>
                <w:b/>
                <w:sz w:val="20"/>
                <w:szCs w:val="20"/>
              </w:rPr>
              <w:t xml:space="preserve"> </w:t>
            </w:r>
            <w:r w:rsidR="0051499E" w:rsidRPr="005D40B8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</w:rPr>
            </w:pPr>
            <w:r w:rsidRPr="005D40B8">
              <w:rPr>
                <w:b/>
                <w:sz w:val="20"/>
                <w:szCs w:val="20"/>
              </w:rPr>
              <w:t>Pozycja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51499E" w:rsidRDefault="0051499E" w:rsidP="009C55AB">
            <w:pPr>
              <w:rPr>
                <w:b/>
                <w:sz w:val="20"/>
                <w:szCs w:val="20"/>
              </w:rPr>
            </w:pPr>
          </w:p>
          <w:p w:rsidR="00A61AC6" w:rsidRDefault="00A61AC6" w:rsidP="009C55AB">
            <w:pPr>
              <w:rPr>
                <w:b/>
                <w:sz w:val="20"/>
                <w:szCs w:val="20"/>
              </w:rPr>
            </w:pPr>
          </w:p>
          <w:p w:rsidR="00A61AC6" w:rsidRPr="005D40B8" w:rsidRDefault="00A61AC6" w:rsidP="009C55AB">
            <w:pPr>
              <w:rPr>
                <w:b/>
                <w:sz w:val="20"/>
                <w:szCs w:val="20"/>
              </w:rPr>
            </w:pPr>
          </w:p>
          <w:p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ogółem</w:t>
            </w:r>
          </w:p>
          <w:p w:rsidR="0051499E" w:rsidRPr="005D40B8" w:rsidRDefault="0051499E" w:rsidP="009C55AB">
            <w:pPr>
              <w:rPr>
                <w:b/>
                <w:i/>
                <w:sz w:val="20"/>
                <w:szCs w:val="20"/>
              </w:rPr>
            </w:pPr>
            <w:r w:rsidRPr="005D40B8">
              <w:rPr>
                <w:b/>
                <w:i/>
                <w:sz w:val="20"/>
                <w:szCs w:val="20"/>
              </w:rPr>
              <w:t>(iloczyn poz. 6 i 8)</w:t>
            </w:r>
          </w:p>
          <w:p w:rsidR="0051499E" w:rsidRDefault="0051499E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A61AC6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A61AC6" w:rsidRPr="005D40B8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Miejsce użytkowania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  <w:r w:rsidR="00A81DF1" w:rsidRPr="005D40B8">
              <w:rPr>
                <w:b/>
                <w:i/>
                <w:sz w:val="20"/>
                <w:szCs w:val="20"/>
              </w:rPr>
              <w:t xml:space="preserve"> / </w:t>
            </w:r>
            <w:r w:rsidR="00A81DF1" w:rsidRPr="005D40B8">
              <w:rPr>
                <w:b/>
                <w:iCs/>
                <w:sz w:val="20"/>
                <w:szCs w:val="20"/>
              </w:rPr>
              <w:t>przyczyna zgłoszenia do legalizacji</w:t>
            </w:r>
            <w:r w:rsidR="00404568" w:rsidRPr="005D40B8">
              <w:rPr>
                <w:b/>
                <w:iCs/>
                <w:sz w:val="20"/>
                <w:szCs w:val="20"/>
                <w:vertAlign w:val="superscript"/>
              </w:rPr>
              <w:t>4</w:t>
            </w:r>
            <w:r w:rsidR="00A81DF1" w:rsidRPr="005D40B8">
              <w:rPr>
                <w:b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A066AC" w:rsidRDefault="0051499E" w:rsidP="0051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  <w:p w:rsidR="0051499E" w:rsidRPr="00C26788" w:rsidRDefault="0051499E" w:rsidP="0051499E">
            <w:pPr>
              <w:tabs>
                <w:tab w:val="left" w:pos="1228"/>
              </w:tabs>
            </w:pPr>
            <w: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>
            <w: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A61AC6">
        <w:trPr>
          <w:trHeight w:val="496"/>
          <w:jc w:val="center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99E" w:rsidRPr="00F459DE" w:rsidRDefault="0051499E" w:rsidP="0051499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A7646C" w:rsidRDefault="0051499E" w:rsidP="0051499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:rsidR="0051499E" w:rsidRPr="00A46803" w:rsidRDefault="0051499E" w:rsidP="0051499E"/>
        </w:tc>
      </w:tr>
      <w:tr w:rsidR="0051499E" w:rsidRPr="000C7F60" w:rsidTr="005F66B2">
        <w:trPr>
          <w:trHeight w:val="3758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1DF1" w:rsidRPr="00404568" w:rsidRDefault="00A81DF1" w:rsidP="0051499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81DF1" w:rsidRPr="005D40B8" w:rsidRDefault="00A81DF1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Podpis wnioskodawcy: ……………….…………………………</w:t>
            </w:r>
          </w:p>
          <w:p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Opłatę należy uiścić gotówką w kasie urzędu lub przelewem na rachunek: </w:t>
            </w:r>
          </w:p>
          <w:p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Okręgowego Urzędu Miar w Bydgoszczy  numer konta </w:t>
            </w:r>
            <w:r w:rsidRPr="00A0124A">
              <w:rPr>
                <w:b/>
                <w:sz w:val="20"/>
                <w:szCs w:val="20"/>
              </w:rPr>
              <w:t>94101010780259312231000000</w:t>
            </w:r>
            <w:r>
              <w:rPr>
                <w:color w:val="000000"/>
                <w:sz w:val="20"/>
                <w:szCs w:val="20"/>
              </w:rPr>
              <w:t xml:space="preserve"> NBP o/o Bydgoszcz  w terminie 7 dni od złożenia wniosku.</w:t>
            </w:r>
          </w:p>
          <w:p w:rsidR="0051499E" w:rsidRPr="005D40B8" w:rsidRDefault="0051499E" w:rsidP="0051499E">
            <w:pPr>
              <w:jc w:val="both"/>
              <w:rPr>
                <w:sz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Zgodnie z art. 24a ust. 3a ustawy z dnia 11 maja 2001 r. - Prawo o miarach </w:t>
            </w:r>
            <w:r w:rsidRPr="005D40B8">
              <w:rPr>
                <w:b/>
                <w:sz w:val="20"/>
                <w:szCs w:val="20"/>
              </w:rPr>
              <w:t xml:space="preserve">(Dz. U. z 2019 r. poz. 541 z późn. zm.) </w:t>
            </w:r>
            <w:r>
              <w:rPr>
                <w:b/>
                <w:color w:val="000000"/>
                <w:sz w:val="20"/>
                <w:szCs w:val="20"/>
              </w:rPr>
              <w:t xml:space="preserve">nieuiszczenie opłaty w terminie skutkuje pozostawieniem wniosku bez rozpoznania. </w:t>
            </w:r>
            <w:r>
              <w:rPr>
                <w:sz w:val="18"/>
                <w:szCs w:val="18"/>
              </w:rPr>
              <w:t xml:space="preserve">Do opłat stosuje się odpowiednio przepisy Działu III ustawy z dnia 29 sierpnia 1997 r. - Ordynacja podatkowa </w:t>
            </w:r>
            <w:r w:rsidRPr="005D40B8">
              <w:rPr>
                <w:strike/>
                <w:sz w:val="18"/>
                <w:szCs w:val="18"/>
              </w:rPr>
              <w:t>(</w:t>
            </w:r>
            <w:r w:rsidRPr="005D40B8">
              <w:rPr>
                <w:sz w:val="18"/>
                <w:szCs w:val="18"/>
              </w:rPr>
              <w:t>Dz. U. z 2019 r. poz. 900 z późn. zm.)</w:t>
            </w:r>
            <w:r w:rsidR="005D40B8">
              <w:rPr>
                <w:sz w:val="18"/>
                <w:szCs w:val="18"/>
              </w:rPr>
              <w:t>.</w:t>
            </w:r>
          </w:p>
          <w:p w:rsidR="0051499E" w:rsidRDefault="0051499E" w:rsidP="0051499E"/>
          <w:p w:rsidR="0051499E" w:rsidRPr="005D40B8" w:rsidRDefault="0051499E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404568">
              <w:rPr>
                <w:color w:val="000000"/>
                <w:sz w:val="19"/>
                <w:szCs w:val="19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Pr="005D40B8">
              <w:rPr>
                <w:sz w:val="19"/>
                <w:szCs w:val="19"/>
              </w:rPr>
              <w:t>(Dz.U. z 2017 r. poz. 885).</w:t>
            </w:r>
          </w:p>
          <w:p w:rsidR="00404568" w:rsidRPr="005D40B8" w:rsidRDefault="00404568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2) Jeżeli przyrząd jest zgłaszany do legalizacji ponownej po raz pierwszy</w:t>
            </w:r>
            <w:r w:rsidR="00714075" w:rsidRPr="005D40B8">
              <w:rPr>
                <w:sz w:val="19"/>
                <w:szCs w:val="19"/>
              </w:rPr>
              <w:t>.</w:t>
            </w:r>
          </w:p>
          <w:p w:rsidR="0051499E" w:rsidRPr="00885543" w:rsidRDefault="00404568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3</w:t>
            </w:r>
            <w:r w:rsidR="0051499E" w:rsidRPr="005D40B8">
              <w:rPr>
                <w:sz w:val="19"/>
                <w:szCs w:val="19"/>
              </w:rPr>
              <w:t xml:space="preserve">) </w:t>
            </w:r>
            <w:r w:rsidR="0051499E" w:rsidRPr="00885543">
              <w:rPr>
                <w:sz w:val="19"/>
                <w:szCs w:val="19"/>
              </w:rPr>
              <w:t xml:space="preserve">Rozporządzenie </w:t>
            </w:r>
            <w:r w:rsidR="00885543" w:rsidRPr="00885543">
              <w:rPr>
                <w:sz w:val="19"/>
                <w:szCs w:val="19"/>
              </w:rPr>
              <w:t>Ministra Finansów z dnia 30 sierpnia 2019 r. w sprawie opłat za czynności urzędowe wykonywane przez organy administracji miar i podległe im urzędy (Dz. U. poz. 1679).</w:t>
            </w:r>
          </w:p>
          <w:p w:rsidR="0051499E" w:rsidRPr="005D40B8" w:rsidRDefault="00404568" w:rsidP="0051499E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4</w:t>
            </w:r>
            <w:r w:rsidR="00A81DF1" w:rsidRPr="005D40B8">
              <w:rPr>
                <w:sz w:val="19"/>
                <w:szCs w:val="19"/>
              </w:rPr>
              <w:t xml:space="preserve">) </w:t>
            </w:r>
            <w:r w:rsidR="00A81DF1" w:rsidRPr="005D40B8">
              <w:rPr>
                <w:bCs/>
                <w:sz w:val="19"/>
                <w:szCs w:val="19"/>
              </w:rPr>
              <w:t>Zgodnie z art. 8k ustawy z dnia 11 maja 2001 r. - Prawo o miarach</w:t>
            </w:r>
            <w:r w:rsidRPr="005D40B8">
              <w:rPr>
                <w:bCs/>
                <w:sz w:val="19"/>
                <w:szCs w:val="19"/>
              </w:rPr>
              <w:t xml:space="preserve"> </w:t>
            </w:r>
            <w:r w:rsidRPr="005D40B8">
              <w:rPr>
                <w:sz w:val="19"/>
                <w:szCs w:val="19"/>
              </w:rPr>
              <w:t>(Dz. U. z 2019 r. poz. 541 z późn. zm.)</w:t>
            </w:r>
            <w:r w:rsidR="00B71BCC" w:rsidRPr="005D40B8">
              <w:rPr>
                <w:bCs/>
                <w:sz w:val="19"/>
                <w:szCs w:val="19"/>
              </w:rPr>
              <w:t xml:space="preserve">. </w:t>
            </w:r>
          </w:p>
          <w:p w:rsidR="00A81DF1" w:rsidRPr="005D40B8" w:rsidRDefault="00A81DF1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A81DF1" w:rsidRPr="005D40B8" w:rsidRDefault="005F66B2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Nr wg rejestru wniosków</w:t>
            </w:r>
            <w:r w:rsidR="00A81DF1" w:rsidRPr="005D40B8">
              <w:rPr>
                <w:b/>
                <w:bCs/>
                <w:sz w:val="28"/>
                <w:szCs w:val="28"/>
              </w:rPr>
              <w:t>: ……………….…………………………</w:t>
            </w:r>
          </w:p>
          <w:p w:rsidR="00A81DF1" w:rsidRPr="005D40B8" w:rsidRDefault="005F66B2" w:rsidP="0051499E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5D40B8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1DF1" w:rsidRPr="005D40B8">
              <w:rPr>
                <w:bCs/>
                <w:i/>
                <w:iCs/>
                <w:sz w:val="20"/>
                <w:szCs w:val="20"/>
              </w:rPr>
              <w:t>(wypełnia przyjmujący wniosek)</w:t>
            </w:r>
          </w:p>
          <w:p w:rsidR="0051499E" w:rsidRPr="00744BA9" w:rsidRDefault="0051499E" w:rsidP="0051499E">
            <w:pPr>
              <w:shd w:val="clear" w:color="auto" w:fill="FFFFFF"/>
              <w:rPr>
                <w:i/>
                <w:sz w:val="18"/>
              </w:rPr>
            </w:pPr>
          </w:p>
        </w:tc>
      </w:tr>
    </w:tbl>
    <w:bookmarkEnd w:id="6"/>
    <w:p w:rsidR="00E04B85" w:rsidRDefault="001D4AFD" w:rsidP="001D4AFD">
      <w:pPr>
        <w:shd w:val="clear" w:color="auto" w:fill="FFFFFF"/>
        <w:rPr>
          <w:i/>
          <w:sz w:val="6"/>
          <w:szCs w:val="6"/>
        </w:rPr>
      </w:pPr>
      <w:r>
        <w:rPr>
          <w:i/>
          <w:sz w:val="6"/>
          <w:szCs w:val="6"/>
        </w:rPr>
        <w:t>\</w:t>
      </w:r>
    </w:p>
    <w:p w:rsidR="009C55AB" w:rsidRDefault="009C55AB" w:rsidP="001D4AFD">
      <w:pPr>
        <w:shd w:val="clear" w:color="auto" w:fill="FFFFFF"/>
        <w:rPr>
          <w:i/>
          <w:sz w:val="6"/>
          <w:szCs w:val="6"/>
        </w:rPr>
      </w:pPr>
    </w:p>
    <w:p w:rsidR="009C55AB" w:rsidRPr="001D4AFD" w:rsidRDefault="009C55AB" w:rsidP="001D4AFD">
      <w:pPr>
        <w:shd w:val="clear" w:color="auto" w:fill="FFFFFF"/>
        <w:rPr>
          <w:i/>
          <w:sz w:val="6"/>
          <w:szCs w:val="6"/>
        </w:rPr>
      </w:pPr>
    </w:p>
    <w:sectPr w:rsidR="009C55AB" w:rsidRPr="001D4AFD" w:rsidSect="009F1DB9">
      <w:pgSz w:w="16838" w:h="11906" w:orient="landscape" w:code="9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95" w:rsidRDefault="00890F95">
      <w:r>
        <w:separator/>
      </w:r>
    </w:p>
  </w:endnote>
  <w:endnote w:type="continuationSeparator" w:id="0">
    <w:p w:rsidR="00890F95" w:rsidRDefault="0089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8A" w:rsidRPr="005A4923" w:rsidRDefault="00E93BCB" w:rsidP="009F1DB9">
    <w:pPr>
      <w:pStyle w:val="Stopka"/>
      <w:jc w:val="center"/>
      <w:rPr>
        <w:sz w:val="20"/>
        <w:szCs w:val="20"/>
      </w:rPr>
    </w:pPr>
    <w:r w:rsidRPr="005A4923">
      <w:rPr>
        <w:sz w:val="20"/>
        <w:szCs w:val="20"/>
      </w:rPr>
      <w:t>s</w:t>
    </w:r>
    <w:r w:rsidR="00057322" w:rsidRPr="005A4923">
      <w:rPr>
        <w:sz w:val="20"/>
        <w:szCs w:val="20"/>
      </w:rPr>
      <w:t xml:space="preserve">trona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PAGE</w:instrText>
    </w:r>
    <w:r w:rsidR="00057322" w:rsidRPr="005A4923">
      <w:rPr>
        <w:b/>
        <w:bCs/>
        <w:sz w:val="20"/>
        <w:szCs w:val="20"/>
      </w:rPr>
      <w:fldChar w:fldCharType="separate"/>
    </w:r>
    <w:r w:rsidR="00CC777A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  <w:r w:rsidR="00057322" w:rsidRPr="005A4923">
      <w:rPr>
        <w:sz w:val="20"/>
        <w:szCs w:val="20"/>
      </w:rPr>
      <w:t xml:space="preserve"> z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NUMPAGES</w:instrText>
    </w:r>
    <w:r w:rsidR="00057322" w:rsidRPr="005A4923">
      <w:rPr>
        <w:b/>
        <w:bCs/>
        <w:sz w:val="20"/>
        <w:szCs w:val="20"/>
      </w:rPr>
      <w:fldChar w:fldCharType="separate"/>
    </w:r>
    <w:r w:rsidR="00CC777A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95" w:rsidRDefault="00890F95">
      <w:r>
        <w:separator/>
      </w:r>
    </w:p>
  </w:footnote>
  <w:footnote w:type="continuationSeparator" w:id="0">
    <w:p w:rsidR="00890F95" w:rsidRDefault="0089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08"/>
      <w:gridCol w:w="3600"/>
      <w:gridCol w:w="2880"/>
    </w:tblGrid>
    <w:tr w:rsidR="0026202D" w:rsidTr="000F1361">
      <w:tc>
        <w:tcPr>
          <w:tcW w:w="2808" w:type="dxa"/>
        </w:tcPr>
        <w:p w:rsidR="0026202D" w:rsidRPr="004557F7" w:rsidRDefault="0026202D" w:rsidP="000F1361"/>
      </w:tc>
      <w:tc>
        <w:tcPr>
          <w:tcW w:w="3600" w:type="dxa"/>
        </w:tcPr>
        <w:p w:rsidR="0026202D" w:rsidRPr="004557F7" w:rsidRDefault="0026202D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:rsidR="0026202D" w:rsidRPr="004557F7" w:rsidRDefault="0026202D" w:rsidP="000F1361">
          <w:pPr>
            <w:pStyle w:val="Nagwek"/>
            <w:jc w:val="right"/>
          </w:pPr>
        </w:p>
      </w:tc>
    </w:tr>
  </w:tbl>
  <w:p w:rsidR="0026202D" w:rsidRDefault="0026202D" w:rsidP="0017641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43"/>
    <w:rsid w:val="00003029"/>
    <w:rsid w:val="000124EE"/>
    <w:rsid w:val="0002580A"/>
    <w:rsid w:val="000270CF"/>
    <w:rsid w:val="0002770B"/>
    <w:rsid w:val="000301DE"/>
    <w:rsid w:val="00032C61"/>
    <w:rsid w:val="00034A9D"/>
    <w:rsid w:val="00045F6F"/>
    <w:rsid w:val="00046BA7"/>
    <w:rsid w:val="00057322"/>
    <w:rsid w:val="000667D3"/>
    <w:rsid w:val="00070823"/>
    <w:rsid w:val="0007635C"/>
    <w:rsid w:val="0008303A"/>
    <w:rsid w:val="00086DF7"/>
    <w:rsid w:val="00094A79"/>
    <w:rsid w:val="000A5CC8"/>
    <w:rsid w:val="000A5F84"/>
    <w:rsid w:val="000A7149"/>
    <w:rsid w:val="000B54FE"/>
    <w:rsid w:val="000C7F60"/>
    <w:rsid w:val="000D5B42"/>
    <w:rsid w:val="000F1361"/>
    <w:rsid w:val="000F4C1B"/>
    <w:rsid w:val="0011002B"/>
    <w:rsid w:val="00117A58"/>
    <w:rsid w:val="00127880"/>
    <w:rsid w:val="00141685"/>
    <w:rsid w:val="00147DDE"/>
    <w:rsid w:val="00151F55"/>
    <w:rsid w:val="00152CE6"/>
    <w:rsid w:val="00153271"/>
    <w:rsid w:val="00156DD9"/>
    <w:rsid w:val="00166A7D"/>
    <w:rsid w:val="00172DA7"/>
    <w:rsid w:val="00176413"/>
    <w:rsid w:val="0018087E"/>
    <w:rsid w:val="00184D62"/>
    <w:rsid w:val="0019029D"/>
    <w:rsid w:val="001925E0"/>
    <w:rsid w:val="00197C65"/>
    <w:rsid w:val="001A0C34"/>
    <w:rsid w:val="001A79AF"/>
    <w:rsid w:val="001B1CFA"/>
    <w:rsid w:val="001B5EF9"/>
    <w:rsid w:val="001B7ECB"/>
    <w:rsid w:val="001C0E69"/>
    <w:rsid w:val="001C1107"/>
    <w:rsid w:val="001C3BA2"/>
    <w:rsid w:val="001D4AA8"/>
    <w:rsid w:val="001D4AFD"/>
    <w:rsid w:val="001D6685"/>
    <w:rsid w:val="001D69B9"/>
    <w:rsid w:val="001E17B7"/>
    <w:rsid w:val="001F6E85"/>
    <w:rsid w:val="00200941"/>
    <w:rsid w:val="00207001"/>
    <w:rsid w:val="002073DE"/>
    <w:rsid w:val="002110FF"/>
    <w:rsid w:val="002216FC"/>
    <w:rsid w:val="002278D6"/>
    <w:rsid w:val="00234690"/>
    <w:rsid w:val="002359EF"/>
    <w:rsid w:val="00237076"/>
    <w:rsid w:val="00237B69"/>
    <w:rsid w:val="00250FEF"/>
    <w:rsid w:val="00252549"/>
    <w:rsid w:val="002539A7"/>
    <w:rsid w:val="00254AB5"/>
    <w:rsid w:val="0026202D"/>
    <w:rsid w:val="00266BCC"/>
    <w:rsid w:val="00273642"/>
    <w:rsid w:val="002777F4"/>
    <w:rsid w:val="00283A17"/>
    <w:rsid w:val="002852D0"/>
    <w:rsid w:val="002A079D"/>
    <w:rsid w:val="002C3963"/>
    <w:rsid w:val="002D48A0"/>
    <w:rsid w:val="002E168D"/>
    <w:rsid w:val="002E32B2"/>
    <w:rsid w:val="002F083C"/>
    <w:rsid w:val="002F3D94"/>
    <w:rsid w:val="0030485A"/>
    <w:rsid w:val="00312B5D"/>
    <w:rsid w:val="00315382"/>
    <w:rsid w:val="00316580"/>
    <w:rsid w:val="00321E12"/>
    <w:rsid w:val="00327816"/>
    <w:rsid w:val="003305CA"/>
    <w:rsid w:val="0033251D"/>
    <w:rsid w:val="00354425"/>
    <w:rsid w:val="003560B7"/>
    <w:rsid w:val="00364335"/>
    <w:rsid w:val="003801F2"/>
    <w:rsid w:val="00393798"/>
    <w:rsid w:val="00394E72"/>
    <w:rsid w:val="003A11D1"/>
    <w:rsid w:val="003A7124"/>
    <w:rsid w:val="003A76A8"/>
    <w:rsid w:val="003B04A5"/>
    <w:rsid w:val="003B6942"/>
    <w:rsid w:val="003C33E3"/>
    <w:rsid w:val="003D0D79"/>
    <w:rsid w:val="003D392B"/>
    <w:rsid w:val="003E036A"/>
    <w:rsid w:val="003E1EE8"/>
    <w:rsid w:val="003E6F49"/>
    <w:rsid w:val="003E7AB9"/>
    <w:rsid w:val="003F5760"/>
    <w:rsid w:val="003F7E92"/>
    <w:rsid w:val="00401BFB"/>
    <w:rsid w:val="00404568"/>
    <w:rsid w:val="00407D02"/>
    <w:rsid w:val="00421CB8"/>
    <w:rsid w:val="004235A8"/>
    <w:rsid w:val="0044180F"/>
    <w:rsid w:val="00445D76"/>
    <w:rsid w:val="004461D2"/>
    <w:rsid w:val="00453F95"/>
    <w:rsid w:val="004764BB"/>
    <w:rsid w:val="00480AE2"/>
    <w:rsid w:val="0048181B"/>
    <w:rsid w:val="00481DE8"/>
    <w:rsid w:val="00490FE6"/>
    <w:rsid w:val="004911EF"/>
    <w:rsid w:val="00494E46"/>
    <w:rsid w:val="004A64C8"/>
    <w:rsid w:val="004A66FC"/>
    <w:rsid w:val="004B4EE8"/>
    <w:rsid w:val="004B54D8"/>
    <w:rsid w:val="004D1845"/>
    <w:rsid w:val="004D371A"/>
    <w:rsid w:val="004F3694"/>
    <w:rsid w:val="004F3EF4"/>
    <w:rsid w:val="004F5BF8"/>
    <w:rsid w:val="004F6D85"/>
    <w:rsid w:val="00514054"/>
    <w:rsid w:val="0051499E"/>
    <w:rsid w:val="00520994"/>
    <w:rsid w:val="005216AC"/>
    <w:rsid w:val="00521CB6"/>
    <w:rsid w:val="00521F5A"/>
    <w:rsid w:val="005222D3"/>
    <w:rsid w:val="00526CF2"/>
    <w:rsid w:val="00527DFB"/>
    <w:rsid w:val="00535B68"/>
    <w:rsid w:val="00536406"/>
    <w:rsid w:val="00560774"/>
    <w:rsid w:val="00562BC0"/>
    <w:rsid w:val="005651A3"/>
    <w:rsid w:val="00573048"/>
    <w:rsid w:val="0057578A"/>
    <w:rsid w:val="00577B38"/>
    <w:rsid w:val="005834FD"/>
    <w:rsid w:val="00594EBD"/>
    <w:rsid w:val="005A4923"/>
    <w:rsid w:val="005B4FBB"/>
    <w:rsid w:val="005C1557"/>
    <w:rsid w:val="005C1E02"/>
    <w:rsid w:val="005C46EF"/>
    <w:rsid w:val="005C5A4C"/>
    <w:rsid w:val="005C72DF"/>
    <w:rsid w:val="005D40B8"/>
    <w:rsid w:val="005D7010"/>
    <w:rsid w:val="005E3D46"/>
    <w:rsid w:val="005E529D"/>
    <w:rsid w:val="005E79F2"/>
    <w:rsid w:val="005E7CFC"/>
    <w:rsid w:val="005F0BA8"/>
    <w:rsid w:val="005F43C1"/>
    <w:rsid w:val="005F66B2"/>
    <w:rsid w:val="00600FF0"/>
    <w:rsid w:val="006073E7"/>
    <w:rsid w:val="00611F6D"/>
    <w:rsid w:val="006207E4"/>
    <w:rsid w:val="00630C55"/>
    <w:rsid w:val="006316B3"/>
    <w:rsid w:val="0063283C"/>
    <w:rsid w:val="00641235"/>
    <w:rsid w:val="006459B5"/>
    <w:rsid w:val="006561F7"/>
    <w:rsid w:val="006633A0"/>
    <w:rsid w:val="00666B3C"/>
    <w:rsid w:val="006731B8"/>
    <w:rsid w:val="00695D4E"/>
    <w:rsid w:val="006B28B1"/>
    <w:rsid w:val="006B63D8"/>
    <w:rsid w:val="006C1FB2"/>
    <w:rsid w:val="006C4F55"/>
    <w:rsid w:val="006C5E30"/>
    <w:rsid w:val="006D2A47"/>
    <w:rsid w:val="006F061F"/>
    <w:rsid w:val="007012DD"/>
    <w:rsid w:val="00701F36"/>
    <w:rsid w:val="007038E8"/>
    <w:rsid w:val="00713434"/>
    <w:rsid w:val="00714075"/>
    <w:rsid w:val="00716796"/>
    <w:rsid w:val="007229A2"/>
    <w:rsid w:val="00725D35"/>
    <w:rsid w:val="0073134E"/>
    <w:rsid w:val="00731EB6"/>
    <w:rsid w:val="00741F5A"/>
    <w:rsid w:val="00744BA9"/>
    <w:rsid w:val="007504CD"/>
    <w:rsid w:val="00760339"/>
    <w:rsid w:val="0076753D"/>
    <w:rsid w:val="00774B37"/>
    <w:rsid w:val="00775016"/>
    <w:rsid w:val="00777AC6"/>
    <w:rsid w:val="00777B11"/>
    <w:rsid w:val="007922F3"/>
    <w:rsid w:val="00795414"/>
    <w:rsid w:val="007A0D8A"/>
    <w:rsid w:val="007B68E7"/>
    <w:rsid w:val="007C110F"/>
    <w:rsid w:val="007C780A"/>
    <w:rsid w:val="007D1303"/>
    <w:rsid w:val="007D7562"/>
    <w:rsid w:val="007E63FB"/>
    <w:rsid w:val="007F522B"/>
    <w:rsid w:val="008043BB"/>
    <w:rsid w:val="00811531"/>
    <w:rsid w:val="00813982"/>
    <w:rsid w:val="00842E75"/>
    <w:rsid w:val="00853FB2"/>
    <w:rsid w:val="00855F24"/>
    <w:rsid w:val="008608DC"/>
    <w:rsid w:val="00872842"/>
    <w:rsid w:val="0088542A"/>
    <w:rsid w:val="00885543"/>
    <w:rsid w:val="008859FD"/>
    <w:rsid w:val="00890F95"/>
    <w:rsid w:val="008920A6"/>
    <w:rsid w:val="008934CE"/>
    <w:rsid w:val="00896929"/>
    <w:rsid w:val="008A1033"/>
    <w:rsid w:val="008A2015"/>
    <w:rsid w:val="008A5618"/>
    <w:rsid w:val="008B002C"/>
    <w:rsid w:val="008B3AE0"/>
    <w:rsid w:val="008B5F5B"/>
    <w:rsid w:val="008C3217"/>
    <w:rsid w:val="008C4720"/>
    <w:rsid w:val="008C62EB"/>
    <w:rsid w:val="008C793C"/>
    <w:rsid w:val="008D6C1B"/>
    <w:rsid w:val="008E5D99"/>
    <w:rsid w:val="008E6555"/>
    <w:rsid w:val="008F01E6"/>
    <w:rsid w:val="008F45B6"/>
    <w:rsid w:val="008F49CB"/>
    <w:rsid w:val="008F5078"/>
    <w:rsid w:val="00900591"/>
    <w:rsid w:val="00907E15"/>
    <w:rsid w:val="00914D2F"/>
    <w:rsid w:val="0092055F"/>
    <w:rsid w:val="00932923"/>
    <w:rsid w:val="00941BEB"/>
    <w:rsid w:val="0095655F"/>
    <w:rsid w:val="0096237F"/>
    <w:rsid w:val="00966422"/>
    <w:rsid w:val="00970E05"/>
    <w:rsid w:val="009759FB"/>
    <w:rsid w:val="00980781"/>
    <w:rsid w:val="0098276B"/>
    <w:rsid w:val="0099082F"/>
    <w:rsid w:val="009A1B30"/>
    <w:rsid w:val="009A26EF"/>
    <w:rsid w:val="009B21AB"/>
    <w:rsid w:val="009C202E"/>
    <w:rsid w:val="009C2CA9"/>
    <w:rsid w:val="009C40C1"/>
    <w:rsid w:val="009C55AB"/>
    <w:rsid w:val="009D0AF9"/>
    <w:rsid w:val="009D1CA0"/>
    <w:rsid w:val="009D1CA8"/>
    <w:rsid w:val="009D689E"/>
    <w:rsid w:val="009E04CB"/>
    <w:rsid w:val="009F080A"/>
    <w:rsid w:val="009F1DB9"/>
    <w:rsid w:val="00A0124A"/>
    <w:rsid w:val="00A02880"/>
    <w:rsid w:val="00A066AC"/>
    <w:rsid w:val="00A10F0C"/>
    <w:rsid w:val="00A13EBA"/>
    <w:rsid w:val="00A321FE"/>
    <w:rsid w:val="00A35664"/>
    <w:rsid w:val="00A35791"/>
    <w:rsid w:val="00A46803"/>
    <w:rsid w:val="00A52959"/>
    <w:rsid w:val="00A54355"/>
    <w:rsid w:val="00A61AC6"/>
    <w:rsid w:val="00A637E0"/>
    <w:rsid w:val="00A65890"/>
    <w:rsid w:val="00A679DC"/>
    <w:rsid w:val="00A80D40"/>
    <w:rsid w:val="00A81DF1"/>
    <w:rsid w:val="00A83C04"/>
    <w:rsid w:val="00A90F05"/>
    <w:rsid w:val="00A9668E"/>
    <w:rsid w:val="00AB0FD6"/>
    <w:rsid w:val="00AC1B70"/>
    <w:rsid w:val="00AD7353"/>
    <w:rsid w:val="00AE2918"/>
    <w:rsid w:val="00AE6740"/>
    <w:rsid w:val="00B0248E"/>
    <w:rsid w:val="00B0454A"/>
    <w:rsid w:val="00B128E2"/>
    <w:rsid w:val="00B137CE"/>
    <w:rsid w:val="00B27B43"/>
    <w:rsid w:val="00B359BA"/>
    <w:rsid w:val="00B373CB"/>
    <w:rsid w:val="00B37C5D"/>
    <w:rsid w:val="00B56A78"/>
    <w:rsid w:val="00B61E03"/>
    <w:rsid w:val="00B6480A"/>
    <w:rsid w:val="00B653A8"/>
    <w:rsid w:val="00B71BCC"/>
    <w:rsid w:val="00B91E83"/>
    <w:rsid w:val="00BA6DD3"/>
    <w:rsid w:val="00BB4743"/>
    <w:rsid w:val="00BC0041"/>
    <w:rsid w:val="00BD0022"/>
    <w:rsid w:val="00BD1976"/>
    <w:rsid w:val="00BD2A66"/>
    <w:rsid w:val="00BD39A5"/>
    <w:rsid w:val="00BD3EC7"/>
    <w:rsid w:val="00BE1206"/>
    <w:rsid w:val="00BF7BAA"/>
    <w:rsid w:val="00C10458"/>
    <w:rsid w:val="00C22C73"/>
    <w:rsid w:val="00C26788"/>
    <w:rsid w:val="00C333BB"/>
    <w:rsid w:val="00C35203"/>
    <w:rsid w:val="00C35A11"/>
    <w:rsid w:val="00C42202"/>
    <w:rsid w:val="00C46471"/>
    <w:rsid w:val="00C54A26"/>
    <w:rsid w:val="00C552F6"/>
    <w:rsid w:val="00C65300"/>
    <w:rsid w:val="00C66466"/>
    <w:rsid w:val="00C70767"/>
    <w:rsid w:val="00C72178"/>
    <w:rsid w:val="00CA14A4"/>
    <w:rsid w:val="00CA3FBB"/>
    <w:rsid w:val="00CC777A"/>
    <w:rsid w:val="00CE788E"/>
    <w:rsid w:val="00CF170A"/>
    <w:rsid w:val="00CF395B"/>
    <w:rsid w:val="00D0597B"/>
    <w:rsid w:val="00D12F50"/>
    <w:rsid w:val="00D15747"/>
    <w:rsid w:val="00D20D24"/>
    <w:rsid w:val="00D22D67"/>
    <w:rsid w:val="00D303A9"/>
    <w:rsid w:val="00D412C6"/>
    <w:rsid w:val="00D55F5F"/>
    <w:rsid w:val="00D6601E"/>
    <w:rsid w:val="00D92C65"/>
    <w:rsid w:val="00D950B9"/>
    <w:rsid w:val="00DA3484"/>
    <w:rsid w:val="00DA40D6"/>
    <w:rsid w:val="00DB1EDD"/>
    <w:rsid w:val="00DC3489"/>
    <w:rsid w:val="00DC4E6C"/>
    <w:rsid w:val="00DD1714"/>
    <w:rsid w:val="00DD3270"/>
    <w:rsid w:val="00DE2C1E"/>
    <w:rsid w:val="00DE5E94"/>
    <w:rsid w:val="00DE740A"/>
    <w:rsid w:val="00DE7DED"/>
    <w:rsid w:val="00DF2D63"/>
    <w:rsid w:val="00E04B85"/>
    <w:rsid w:val="00E22530"/>
    <w:rsid w:val="00E37C79"/>
    <w:rsid w:val="00E51B5E"/>
    <w:rsid w:val="00E53676"/>
    <w:rsid w:val="00E549CE"/>
    <w:rsid w:val="00E55BEA"/>
    <w:rsid w:val="00E60446"/>
    <w:rsid w:val="00E649EE"/>
    <w:rsid w:val="00E72E44"/>
    <w:rsid w:val="00E764D3"/>
    <w:rsid w:val="00E81B4B"/>
    <w:rsid w:val="00E932B7"/>
    <w:rsid w:val="00E93BCB"/>
    <w:rsid w:val="00E94016"/>
    <w:rsid w:val="00EA1ADC"/>
    <w:rsid w:val="00EB01E2"/>
    <w:rsid w:val="00EB5940"/>
    <w:rsid w:val="00EC0DD8"/>
    <w:rsid w:val="00EF2F37"/>
    <w:rsid w:val="00EF635F"/>
    <w:rsid w:val="00F01508"/>
    <w:rsid w:val="00F02E4B"/>
    <w:rsid w:val="00F04103"/>
    <w:rsid w:val="00F04F91"/>
    <w:rsid w:val="00F1514B"/>
    <w:rsid w:val="00F23755"/>
    <w:rsid w:val="00F27AD3"/>
    <w:rsid w:val="00F459DE"/>
    <w:rsid w:val="00F50828"/>
    <w:rsid w:val="00F5615B"/>
    <w:rsid w:val="00F714E0"/>
    <w:rsid w:val="00F73B0F"/>
    <w:rsid w:val="00F82533"/>
    <w:rsid w:val="00FA36A7"/>
    <w:rsid w:val="00FA7F21"/>
    <w:rsid w:val="00FD4191"/>
    <w:rsid w:val="00FD6798"/>
    <w:rsid w:val="00FF6D2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BFE368F"/>
  <w15:docId w15:val="{C4408361-2DCB-487D-9C9E-63F8CC9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ydgoszcz@poczta.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m.bydgoszcz.wloclawek@poczta.gum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53C2-07A9-465B-8276-156A7715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03.dot</Template>
  <TotalTime>5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REGISTRATION  FORM</dc:title>
  <dc:creator>MJ</dc:creator>
  <cp:lastModifiedBy>Fedec Andrzej</cp:lastModifiedBy>
  <cp:revision>10</cp:revision>
  <cp:lastPrinted>2019-08-28T12:05:00Z</cp:lastPrinted>
  <dcterms:created xsi:type="dcterms:W3CDTF">2019-09-02T10:36:00Z</dcterms:created>
  <dcterms:modified xsi:type="dcterms:W3CDTF">2019-09-03T05:43:00Z</dcterms:modified>
</cp:coreProperties>
</file>