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</w:t>
            </w:r>
            <w:r w:rsidR="00813A7A">
              <w:rPr>
                <w:b/>
                <w:bCs/>
              </w:rPr>
              <w:t>Inowrocławiu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813A7A">
              <w:t>Grabskiego 14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</w:t>
            </w:r>
            <w:r w:rsidR="00813A7A">
              <w:t>8-100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AF5F90">
              <w:t>Inowrocław</w:t>
            </w:r>
          </w:p>
          <w:p w:rsidR="009D1CA8" w:rsidRPr="00AF5F90" w:rsidRDefault="009D1CA8" w:rsidP="00273642">
            <w:r w:rsidRPr="00AF5F90">
              <w:rPr>
                <w:i/>
                <w:iCs/>
              </w:rPr>
              <w:t>e-mail:</w:t>
            </w:r>
            <w:r w:rsidRPr="00AF5F90">
              <w:t xml:space="preserve"> </w:t>
            </w:r>
            <w:hyperlink r:id="rId9" w:history="1">
              <w:r w:rsidR="00813A7A" w:rsidRPr="00AF5F90">
                <w:rPr>
                  <w:rStyle w:val="Hipercze"/>
                  <w:color w:val="auto"/>
                  <w:u w:val="none"/>
                </w:rPr>
                <w:t>oum.bydgoszcz.inowroclaw@poczta.gum.gov.pl</w:t>
              </w:r>
            </w:hyperlink>
          </w:p>
          <w:p w:rsidR="009D1CA8" w:rsidRPr="00F23755" w:rsidRDefault="001925E0" w:rsidP="00813A7A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813A7A">
              <w:rPr>
                <w:bCs/>
                <w:spacing w:val="20"/>
              </w:rPr>
              <w:t>2 357 22 38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C0B41">
              <w:rPr>
                <w:sz w:val="22"/>
                <w:szCs w:val="22"/>
                <w:lang w:val="en-GB"/>
              </w:rPr>
            </w:r>
            <w:r w:rsidR="001C0B41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1C0B41">
              <w:rPr>
                <w:sz w:val="22"/>
                <w:szCs w:val="22"/>
                <w:lang w:val="en-GB"/>
              </w:rPr>
            </w:r>
            <w:r w:rsidR="001C0B41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1C0B41">
              <w:rPr>
                <w:sz w:val="22"/>
                <w:szCs w:val="22"/>
                <w:lang w:val="en-GB"/>
              </w:rPr>
            </w:r>
            <w:r w:rsidR="001C0B41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C0B41">
              <w:rPr>
                <w:sz w:val="22"/>
                <w:szCs w:val="22"/>
                <w:lang w:val="en-GB"/>
              </w:rPr>
            </w:r>
            <w:r w:rsidR="001C0B41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C0B41">
              <w:rPr>
                <w:sz w:val="22"/>
                <w:szCs w:val="22"/>
                <w:lang w:val="en-GB"/>
              </w:rPr>
            </w:r>
            <w:r w:rsidR="001C0B41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BF0C8B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BF0C8B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BF0C8B">
              <w:rPr>
                <w:sz w:val="22"/>
                <w:szCs w:val="22"/>
              </w:rPr>
              <w:t>poz. 1679</w:t>
            </w:r>
            <w:r w:rsidR="00BF0C8B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1C0B41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BF0C8B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DF3B6E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DF3B6E">
              <w:rPr>
                <w:sz w:val="19"/>
                <w:szCs w:val="19"/>
              </w:rPr>
              <w:t xml:space="preserve">) Rozporządzenie </w:t>
            </w:r>
            <w:r w:rsidR="00DF3B6E" w:rsidRPr="00DF3B6E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284F62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284F62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B41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4F62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17C47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2171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2756"/>
    <w:rsid w:val="007C780A"/>
    <w:rsid w:val="007D1303"/>
    <w:rsid w:val="007D7562"/>
    <w:rsid w:val="007E63FB"/>
    <w:rsid w:val="007F522B"/>
    <w:rsid w:val="008043BB"/>
    <w:rsid w:val="00811531"/>
    <w:rsid w:val="00813982"/>
    <w:rsid w:val="00813A7A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77B58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F5F90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0C8B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56D4D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DF3B6E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1667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FE04E0"/>
  <w15:docId w15:val="{BBEBB35E-7348-4ADC-8EDB-D2CAFFD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inowroclaw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AB5C-1F87-411E-B102-70FAC69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4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11</cp:revision>
  <cp:lastPrinted>2019-08-28T12:05:00Z</cp:lastPrinted>
  <dcterms:created xsi:type="dcterms:W3CDTF">2019-09-02T10:41:00Z</dcterms:created>
  <dcterms:modified xsi:type="dcterms:W3CDTF">2019-09-03T05:43:00Z</dcterms:modified>
</cp:coreProperties>
</file>